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14:paraId="29F75B5A" w14:textId="77777777" w:rsidTr="000334C1">
        <w:trPr>
          <w:trHeight w:val="540"/>
        </w:trPr>
        <w:tc>
          <w:tcPr>
            <w:tcW w:w="540" w:type="dxa"/>
            <w:gridSpan w:val="3"/>
          </w:tcPr>
          <w:p w14:paraId="76A0AE64" w14:textId="77777777" w:rsidR="000334C1" w:rsidRDefault="000334C1"/>
        </w:tc>
        <w:tc>
          <w:tcPr>
            <w:tcW w:w="2340" w:type="dxa"/>
            <w:tcBorders>
              <w:bottom w:val="single" w:sz="4" w:space="0" w:color="FFFFFF" w:themeColor="background1"/>
            </w:tcBorders>
          </w:tcPr>
          <w:p w14:paraId="0D4F3857" w14:textId="5B4772BB" w:rsidR="000334C1" w:rsidRPr="00593D64" w:rsidRDefault="007430B1" w:rsidP="000334C1">
            <w:pPr>
              <w:pStyle w:val="Heading4"/>
              <w:rPr>
                <w:b/>
                <w:bCs/>
              </w:rPr>
            </w:pPr>
            <w:r>
              <w:rPr>
                <w:b/>
                <w:bCs/>
              </w:rPr>
              <w:t>about me</w:t>
            </w:r>
          </w:p>
        </w:tc>
        <w:tc>
          <w:tcPr>
            <w:tcW w:w="540" w:type="dxa"/>
            <w:gridSpan w:val="2"/>
          </w:tcPr>
          <w:p w14:paraId="3331232B" w14:textId="77777777" w:rsidR="000334C1" w:rsidRDefault="000334C1"/>
        </w:tc>
        <w:tc>
          <w:tcPr>
            <w:tcW w:w="720" w:type="dxa"/>
            <w:vMerge w:val="restart"/>
          </w:tcPr>
          <w:p w14:paraId="7F1EFFFC" w14:textId="77777777" w:rsidR="000334C1" w:rsidRDefault="009D646A" w:rsidP="004A28EA">
            <w:r>
              <w:rPr>
                <w:noProof/>
              </w:rPr>
              <mc:AlternateContent>
                <mc:Choice Requires="wpg">
                  <w:drawing>
                    <wp:anchor distT="0" distB="0" distL="114300" distR="114300" simplePos="0" relativeHeight="251739136" behindDoc="1" locked="0" layoutInCell="1" allowOverlap="1" wp14:anchorId="0A2735AA" wp14:editId="00522E8C">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solidFill>
                                  <a:schemeClr val="accent1"/>
                                </a:solid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69D3C2" id="Group 94" o:spid="_x0000_s1026" alt="&quot;&quot;"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" fillcolor="black [3213]"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" fillcolor="black [3213]"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" fillcolor="black [3213]"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" fillcolor="black [3213]"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" fillcolor="black [3213]"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" fillcolor="black [3213]"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" fillcolor="black [3213]"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" fillcolor="black [3213]"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" fillcolor="black [3213]" stroked="f" strokeweight="1pt"/>
                      </v:group>
                      <v:group id="Grou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" fillcolor="black [3213]"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" fillcolor="black [3213]" stroked="f" strokeweight="1pt"/>
                        </v:group>
                        <v:shape id="Right Tri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" fillcolor="black [3213]" stroked="f" strokeweight="1pt"/>
                        <v:shape id="Right Triangle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" fillcolor="black [3213]" stroked="f" strokeweight="1pt"/>
                      </v:group>
                      <w10:wrap anchorx="page" anchory="margin"/>
                    </v:group>
                  </w:pict>
                </mc:Fallback>
              </mc:AlternateContent>
            </w:r>
          </w:p>
        </w:tc>
        <w:tc>
          <w:tcPr>
            <w:tcW w:w="7236" w:type="dxa"/>
            <w:vMerge w:val="restart"/>
          </w:tcPr>
          <w:p w14:paraId="634F5ECE" w14:textId="7B70E427" w:rsidR="000334C1" w:rsidRPr="00B041F1" w:rsidRDefault="00A3689F" w:rsidP="002E7306">
            <w:pPr>
              <w:pStyle w:val="Title"/>
              <w:rPr>
                <w:color w:val="auto"/>
                <w:lang w:val="it-IT"/>
              </w:rPr>
            </w:pPr>
            <w:r w:rsidRPr="00B041F1">
              <w:rPr>
                <w:color w:val="auto"/>
              </w:rPr>
              <w:t>Chabli hodge</w:t>
            </w:r>
            <w:r w:rsidR="0039411B">
              <w:rPr>
                <w:color w:val="auto"/>
              </w:rPr>
              <w:t>,</w:t>
            </w:r>
          </w:p>
          <w:p w14:paraId="76F4F334" w14:textId="0BE9FE23" w:rsidR="000334C1" w:rsidRPr="00B041F1" w:rsidRDefault="00A3689F" w:rsidP="002E7306">
            <w:pPr>
              <w:pStyle w:val="Subtitle"/>
              <w:rPr>
                <w:color w:val="auto"/>
                <w:sz w:val="72"/>
                <w:szCs w:val="72"/>
                <w:lang w:val="it-IT"/>
              </w:rPr>
            </w:pPr>
            <w:r w:rsidRPr="00B041F1">
              <w:rPr>
                <w:color w:val="auto"/>
                <w:sz w:val="72"/>
                <w:szCs w:val="72"/>
              </w:rPr>
              <w:t>lcsw-pip</w:t>
            </w:r>
          </w:p>
          <w:p w14:paraId="2E230116" w14:textId="6262F766" w:rsidR="000334C1" w:rsidRPr="007B71AD" w:rsidRDefault="00A3689F" w:rsidP="00EC0F79">
            <w:pPr>
              <w:pStyle w:val="Heading1"/>
              <w:rPr>
                <w:b/>
                <w:bCs/>
                <w:color w:val="auto"/>
                <w:sz w:val="22"/>
                <w:szCs w:val="22"/>
              </w:rPr>
            </w:pPr>
            <w:r w:rsidRPr="007B71AD">
              <w:rPr>
                <w:b/>
                <w:bCs/>
                <w:color w:val="auto"/>
                <w:sz w:val="22"/>
                <w:szCs w:val="22"/>
              </w:rPr>
              <w:t>professional profile</w:t>
            </w:r>
          </w:p>
          <w:p w14:paraId="0FED71C0" w14:textId="58A45D95" w:rsidR="000334C1" w:rsidRDefault="00A3689F" w:rsidP="00EC0F79">
            <w:pPr>
              <w:rPr>
                <w:color w:val="0D0D0D" w:themeColor="text1" w:themeTint="F2"/>
                <w:sz w:val="20"/>
                <w:szCs w:val="20"/>
              </w:rPr>
            </w:pPr>
            <w:r w:rsidRPr="00B84D51">
              <w:rPr>
                <w:color w:val="0D0D0D" w:themeColor="text1" w:themeTint="F2"/>
                <w:sz w:val="20"/>
                <w:szCs w:val="20"/>
              </w:rPr>
              <w:t xml:space="preserve">Licensed Clinical Social Worker experienced in combining vision and creativity to enrich organizational culture. Proven ability to adapt to various industries and work effectively with a variety of client populations. Committed to fostering cultural inclusion and </w:t>
            </w:r>
            <w:r w:rsidR="00EA698E">
              <w:rPr>
                <w:color w:val="0D0D0D" w:themeColor="text1" w:themeTint="F2"/>
                <w:sz w:val="20"/>
                <w:szCs w:val="20"/>
              </w:rPr>
              <w:t>trauma-informed</w:t>
            </w:r>
            <w:r w:rsidRPr="00B84D51">
              <w:rPr>
                <w:color w:val="0D0D0D" w:themeColor="text1" w:themeTint="F2"/>
                <w:sz w:val="20"/>
                <w:szCs w:val="20"/>
              </w:rPr>
              <w:t xml:space="preserve"> practices while upholding the ethical standards and integrity of the social work profession. </w:t>
            </w:r>
          </w:p>
          <w:p w14:paraId="1840C777" w14:textId="5BF41182" w:rsidR="007B71AD" w:rsidRDefault="007B71AD" w:rsidP="00EC0F79">
            <w:pPr>
              <w:rPr>
                <w:color w:val="0D0D0D" w:themeColor="text1" w:themeTint="F2"/>
                <w:sz w:val="20"/>
                <w:szCs w:val="20"/>
              </w:rPr>
            </w:pPr>
          </w:p>
          <w:p w14:paraId="08978799" w14:textId="0ED16502" w:rsidR="00720FFD" w:rsidRDefault="007B71AD" w:rsidP="00720FFD">
            <w:pPr>
              <w:rPr>
                <w:b/>
                <w:bCs/>
                <w:color w:val="0D0D0D" w:themeColor="text1" w:themeTint="F2"/>
                <w:sz w:val="22"/>
                <w:szCs w:val="22"/>
              </w:rPr>
            </w:pPr>
            <w:r w:rsidRPr="00C348C2">
              <w:rPr>
                <w:b/>
                <w:bCs/>
                <w:color w:val="0D0D0D" w:themeColor="text1" w:themeTint="F2"/>
                <w:sz w:val="22"/>
                <w:szCs w:val="22"/>
              </w:rPr>
              <w:t xml:space="preserve">CURRENT </w:t>
            </w:r>
            <w:r w:rsidR="00720FFD" w:rsidRPr="00C348C2">
              <w:rPr>
                <w:b/>
                <w:bCs/>
                <w:color w:val="0D0D0D" w:themeColor="text1" w:themeTint="F2"/>
                <w:sz w:val="22"/>
                <w:szCs w:val="22"/>
              </w:rPr>
              <w:t>POSITION</w:t>
            </w:r>
          </w:p>
          <w:p w14:paraId="121CBC12" w14:textId="1A22D3BE" w:rsidR="00C348C2" w:rsidRPr="00C348C2" w:rsidRDefault="00C348C2" w:rsidP="00720FFD">
            <w:pPr>
              <w:rPr>
                <w:color w:val="0D0D0D" w:themeColor="text1" w:themeTint="F2"/>
                <w:sz w:val="22"/>
                <w:szCs w:val="22"/>
              </w:rPr>
            </w:pPr>
            <w:r>
              <w:rPr>
                <w:color w:val="0D0D0D" w:themeColor="text1" w:themeTint="F2"/>
                <w:sz w:val="22"/>
                <w:szCs w:val="22"/>
              </w:rPr>
              <w:t xml:space="preserve">Instructor, Field Education Coordinator </w:t>
            </w:r>
          </w:p>
          <w:p w14:paraId="4771086E" w14:textId="640737C9" w:rsidR="00720FFD" w:rsidRDefault="00720FFD" w:rsidP="00720FFD">
            <w:pPr>
              <w:rPr>
                <w:color w:val="0D0D0D" w:themeColor="text1" w:themeTint="F2"/>
                <w:sz w:val="22"/>
                <w:szCs w:val="22"/>
              </w:rPr>
            </w:pPr>
            <w:r w:rsidRPr="00720FFD">
              <w:rPr>
                <w:color w:val="0D0D0D" w:themeColor="text1" w:themeTint="F2"/>
                <w:sz w:val="22"/>
                <w:szCs w:val="22"/>
              </w:rPr>
              <w:t>UNIVERSITY OF SOUTH DAKOTA • 202</w:t>
            </w:r>
            <w:r>
              <w:rPr>
                <w:color w:val="0D0D0D" w:themeColor="text1" w:themeTint="F2"/>
                <w:sz w:val="22"/>
                <w:szCs w:val="22"/>
              </w:rPr>
              <w:t>1</w:t>
            </w:r>
            <w:r w:rsidRPr="00720FFD">
              <w:rPr>
                <w:color w:val="0D0D0D" w:themeColor="text1" w:themeTint="F2"/>
                <w:sz w:val="22"/>
                <w:szCs w:val="22"/>
              </w:rPr>
              <w:t>- present</w:t>
            </w:r>
          </w:p>
          <w:p w14:paraId="2BA42FE3" w14:textId="04C5B408" w:rsidR="0040410C" w:rsidRPr="005E6EA7" w:rsidRDefault="002E016D" w:rsidP="0040410C">
            <w:pPr>
              <w:rPr>
                <w:color w:val="0D0D0D" w:themeColor="text1" w:themeTint="F2"/>
                <w:sz w:val="20"/>
                <w:szCs w:val="20"/>
              </w:rPr>
            </w:pPr>
            <w:r w:rsidRPr="005E6EA7">
              <w:rPr>
                <w:color w:val="auto"/>
                <w:sz w:val="20"/>
                <w:szCs w:val="20"/>
              </w:rPr>
              <w:t xml:space="preserve">Utilizing a variety of instructional methods to facilitate engaging, </w:t>
            </w:r>
            <w:r w:rsidR="00C348C2" w:rsidRPr="005E6EA7">
              <w:rPr>
                <w:color w:val="auto"/>
                <w:sz w:val="20"/>
                <w:szCs w:val="20"/>
              </w:rPr>
              <w:t xml:space="preserve">integrative seminars linking practice methods and field experiences for </w:t>
            </w:r>
            <w:r w:rsidR="00763777">
              <w:rPr>
                <w:color w:val="auto"/>
                <w:sz w:val="20"/>
                <w:szCs w:val="20"/>
              </w:rPr>
              <w:t>bachelor-level</w:t>
            </w:r>
            <w:r w:rsidR="00C348C2" w:rsidRPr="005E6EA7">
              <w:rPr>
                <w:color w:val="auto"/>
                <w:sz w:val="20"/>
                <w:szCs w:val="20"/>
              </w:rPr>
              <w:t xml:space="preserve"> students.</w:t>
            </w:r>
            <w:r w:rsidR="00223B3A" w:rsidRPr="005E6EA7">
              <w:rPr>
                <w:color w:val="auto"/>
                <w:sz w:val="20"/>
                <w:szCs w:val="20"/>
              </w:rPr>
              <w:t xml:space="preserve"> R</w:t>
            </w:r>
            <w:r w:rsidR="006C4512" w:rsidRPr="005E6EA7">
              <w:rPr>
                <w:color w:val="0D0D0D" w:themeColor="text1" w:themeTint="F2"/>
                <w:sz w:val="20"/>
                <w:szCs w:val="20"/>
              </w:rPr>
              <w:t xml:space="preserve">esponsible for local community engagement in the development, </w:t>
            </w:r>
            <w:r w:rsidR="007F3FE2" w:rsidRPr="005E6EA7">
              <w:rPr>
                <w:color w:val="0D0D0D" w:themeColor="text1" w:themeTint="F2"/>
                <w:sz w:val="20"/>
                <w:szCs w:val="20"/>
              </w:rPr>
              <w:t>coordination,</w:t>
            </w:r>
            <w:r w:rsidR="006C4512" w:rsidRPr="005E6EA7">
              <w:rPr>
                <w:color w:val="0D0D0D" w:themeColor="text1" w:themeTint="F2"/>
                <w:sz w:val="20"/>
                <w:szCs w:val="20"/>
              </w:rPr>
              <w:t xml:space="preserve"> and evaluation of field education of Social Work program.</w:t>
            </w:r>
            <w:r w:rsidR="00223B3A" w:rsidRPr="005E6EA7">
              <w:rPr>
                <w:color w:val="0D0D0D" w:themeColor="text1" w:themeTint="F2"/>
                <w:sz w:val="20"/>
                <w:szCs w:val="20"/>
              </w:rPr>
              <w:t xml:space="preserve"> Identification and coordination of F</w:t>
            </w:r>
            <w:r w:rsidR="006C4512" w:rsidRPr="005E6EA7">
              <w:rPr>
                <w:color w:val="0D0D0D" w:themeColor="text1" w:themeTint="F2"/>
                <w:sz w:val="20"/>
                <w:szCs w:val="20"/>
              </w:rPr>
              <w:t>ield placement</w:t>
            </w:r>
            <w:r w:rsidR="00223B3A" w:rsidRPr="005E6EA7">
              <w:rPr>
                <w:color w:val="0D0D0D" w:themeColor="text1" w:themeTint="F2"/>
                <w:sz w:val="20"/>
                <w:szCs w:val="20"/>
              </w:rPr>
              <w:t xml:space="preserve"> sites. M</w:t>
            </w:r>
            <w:r w:rsidR="006C4512" w:rsidRPr="005E6EA7">
              <w:rPr>
                <w:color w:val="0D0D0D" w:themeColor="text1" w:themeTint="F2"/>
                <w:sz w:val="20"/>
                <w:szCs w:val="20"/>
              </w:rPr>
              <w:t xml:space="preserve">onitoring and auditing of the practice education providers to ensure appropriate capacity, </w:t>
            </w:r>
            <w:r w:rsidR="007F3FE2" w:rsidRPr="005E6EA7">
              <w:rPr>
                <w:color w:val="0D0D0D" w:themeColor="text1" w:themeTint="F2"/>
                <w:sz w:val="20"/>
                <w:szCs w:val="20"/>
              </w:rPr>
              <w:t>quality,</w:t>
            </w:r>
            <w:r w:rsidR="006C4512" w:rsidRPr="005E6EA7">
              <w:rPr>
                <w:color w:val="0D0D0D" w:themeColor="text1" w:themeTint="F2"/>
                <w:sz w:val="20"/>
                <w:szCs w:val="20"/>
              </w:rPr>
              <w:t xml:space="preserve"> and evaluation of the student learning experience.</w:t>
            </w:r>
            <w:r w:rsidR="00223B3A" w:rsidRPr="005E6EA7">
              <w:rPr>
                <w:color w:val="0D0D0D" w:themeColor="text1" w:themeTint="F2"/>
                <w:sz w:val="20"/>
                <w:szCs w:val="20"/>
              </w:rPr>
              <w:t xml:space="preserve"> E</w:t>
            </w:r>
            <w:r w:rsidR="006C4512" w:rsidRPr="005E6EA7">
              <w:rPr>
                <w:color w:val="0D0D0D" w:themeColor="text1" w:themeTint="F2"/>
                <w:sz w:val="20"/>
                <w:szCs w:val="20"/>
              </w:rPr>
              <w:t xml:space="preserve">nsuring </w:t>
            </w:r>
            <w:r w:rsidR="00763777">
              <w:rPr>
                <w:color w:val="0D0D0D" w:themeColor="text1" w:themeTint="F2"/>
                <w:sz w:val="20"/>
                <w:szCs w:val="20"/>
              </w:rPr>
              <w:t>high-quality</w:t>
            </w:r>
            <w:r w:rsidR="006C4512" w:rsidRPr="005E6EA7">
              <w:rPr>
                <w:color w:val="0D0D0D" w:themeColor="text1" w:themeTint="F2"/>
                <w:sz w:val="20"/>
                <w:szCs w:val="20"/>
              </w:rPr>
              <w:t xml:space="preserve"> field supervision through the training of agency supervisors and field </w:t>
            </w:r>
            <w:r w:rsidR="00223B3A" w:rsidRPr="005E6EA7">
              <w:rPr>
                <w:color w:val="0D0D0D" w:themeColor="text1" w:themeTint="F2"/>
                <w:sz w:val="20"/>
                <w:szCs w:val="20"/>
              </w:rPr>
              <w:t>instructors</w:t>
            </w:r>
            <w:r w:rsidR="006C4512" w:rsidRPr="005E6EA7">
              <w:rPr>
                <w:color w:val="0D0D0D" w:themeColor="text1" w:themeTint="F2"/>
                <w:sz w:val="20"/>
                <w:szCs w:val="20"/>
              </w:rPr>
              <w:t xml:space="preserve">. </w:t>
            </w:r>
            <w:r w:rsidR="00223B3A" w:rsidRPr="005E6EA7">
              <w:rPr>
                <w:color w:val="0D0D0D" w:themeColor="text1" w:themeTint="F2"/>
                <w:sz w:val="20"/>
                <w:szCs w:val="20"/>
              </w:rPr>
              <w:t>W</w:t>
            </w:r>
            <w:r w:rsidR="006C4512" w:rsidRPr="005E6EA7">
              <w:rPr>
                <w:color w:val="0D0D0D" w:themeColor="text1" w:themeTint="F2"/>
                <w:sz w:val="20"/>
                <w:szCs w:val="20"/>
              </w:rPr>
              <w:t>ork in partnership with numerous local</w:t>
            </w:r>
            <w:r w:rsidR="00223B3A" w:rsidRPr="005E6EA7">
              <w:rPr>
                <w:color w:val="0D0D0D" w:themeColor="text1" w:themeTint="F2"/>
                <w:sz w:val="20"/>
                <w:szCs w:val="20"/>
              </w:rPr>
              <w:t xml:space="preserve"> </w:t>
            </w:r>
            <w:r w:rsidR="006C4512" w:rsidRPr="005E6EA7">
              <w:rPr>
                <w:color w:val="0D0D0D" w:themeColor="text1" w:themeTint="F2"/>
                <w:sz w:val="20"/>
                <w:szCs w:val="20"/>
              </w:rPr>
              <w:t xml:space="preserve">stakeholders to develop and sustain a range of </w:t>
            </w:r>
            <w:r w:rsidR="0040410C" w:rsidRPr="005E6EA7">
              <w:rPr>
                <w:color w:val="0D0D0D" w:themeColor="text1" w:themeTint="F2"/>
                <w:sz w:val="20"/>
                <w:szCs w:val="20"/>
              </w:rPr>
              <w:t>high-quality</w:t>
            </w:r>
            <w:r w:rsidR="006C4512" w:rsidRPr="005E6EA7">
              <w:rPr>
                <w:color w:val="0D0D0D" w:themeColor="text1" w:themeTint="F2"/>
                <w:sz w:val="20"/>
                <w:szCs w:val="20"/>
              </w:rPr>
              <w:t xml:space="preserve"> field education opportunities for social work students.                                                                                                                                                                                                                                                                      </w:t>
            </w:r>
          </w:p>
          <w:p w14:paraId="79564A09" w14:textId="77777777" w:rsidR="0040410C" w:rsidRDefault="0040410C" w:rsidP="0040410C">
            <w:pPr>
              <w:rPr>
                <w:color w:val="0D0D0D" w:themeColor="text1" w:themeTint="F2"/>
                <w:sz w:val="22"/>
                <w:szCs w:val="22"/>
              </w:rPr>
            </w:pPr>
          </w:p>
          <w:p w14:paraId="67DA301C" w14:textId="0923961B" w:rsidR="00EA7F57" w:rsidRDefault="00D876F0" w:rsidP="00EA7F57">
            <w:pPr>
              <w:rPr>
                <w:color w:val="auto"/>
                <w:sz w:val="22"/>
                <w:szCs w:val="22"/>
              </w:rPr>
            </w:pPr>
            <w:r>
              <w:rPr>
                <w:b/>
                <w:bCs/>
                <w:color w:val="auto"/>
                <w:sz w:val="22"/>
                <w:szCs w:val="22"/>
              </w:rPr>
              <w:t>RESEARCH</w:t>
            </w:r>
            <w:r w:rsidR="003611E5" w:rsidRPr="007B71AD">
              <w:rPr>
                <w:b/>
                <w:bCs/>
                <w:color w:val="auto"/>
                <w:sz w:val="22"/>
                <w:szCs w:val="22"/>
              </w:rPr>
              <w:t xml:space="preserve"> INTEREST</w:t>
            </w:r>
          </w:p>
          <w:p w14:paraId="358DF052" w14:textId="3060CAE9" w:rsidR="001B2C9A" w:rsidRPr="005E6EA7" w:rsidRDefault="006526F0" w:rsidP="00EA7F57">
            <w:pPr>
              <w:rPr>
                <w:color w:val="auto"/>
                <w:sz w:val="20"/>
                <w:szCs w:val="20"/>
              </w:rPr>
            </w:pPr>
            <w:r>
              <w:rPr>
                <w:color w:val="auto"/>
                <w:sz w:val="20"/>
                <w:szCs w:val="20"/>
              </w:rPr>
              <w:t>The impact of poverty on the mental health of d</w:t>
            </w:r>
            <w:r w:rsidR="002F50D8">
              <w:rPr>
                <w:color w:val="auto"/>
                <w:sz w:val="20"/>
                <w:szCs w:val="20"/>
              </w:rPr>
              <w:t xml:space="preserve">isadvantage </w:t>
            </w:r>
            <w:r>
              <w:rPr>
                <w:color w:val="auto"/>
                <w:sz w:val="20"/>
                <w:szCs w:val="20"/>
              </w:rPr>
              <w:t>c</w:t>
            </w:r>
            <w:r w:rsidR="002F50D8">
              <w:rPr>
                <w:color w:val="auto"/>
                <w:sz w:val="20"/>
                <w:szCs w:val="20"/>
              </w:rPr>
              <w:t xml:space="preserve">hildren and </w:t>
            </w:r>
            <w:r w:rsidR="00823569">
              <w:rPr>
                <w:color w:val="auto"/>
                <w:sz w:val="20"/>
                <w:szCs w:val="20"/>
              </w:rPr>
              <w:t>f</w:t>
            </w:r>
            <w:r w:rsidR="002F50D8">
              <w:rPr>
                <w:color w:val="auto"/>
                <w:sz w:val="20"/>
                <w:szCs w:val="20"/>
              </w:rPr>
              <w:t>amilie</w:t>
            </w:r>
            <w:r>
              <w:rPr>
                <w:color w:val="auto"/>
                <w:sz w:val="20"/>
                <w:szCs w:val="20"/>
              </w:rPr>
              <w:t>s</w:t>
            </w:r>
            <w:r w:rsidR="002F50D8">
              <w:rPr>
                <w:color w:val="auto"/>
                <w:sz w:val="20"/>
                <w:szCs w:val="20"/>
              </w:rPr>
              <w:t>,</w:t>
            </w:r>
            <w:r w:rsidR="00900B15">
              <w:rPr>
                <w:color w:val="auto"/>
                <w:sz w:val="20"/>
                <w:szCs w:val="20"/>
              </w:rPr>
              <w:t xml:space="preserve"> The lived experiences of black women</w:t>
            </w:r>
            <w:r w:rsidR="00971AC1">
              <w:rPr>
                <w:color w:val="auto"/>
                <w:sz w:val="20"/>
                <w:szCs w:val="20"/>
              </w:rPr>
              <w:t xml:space="preserve">, The psychosocial development </w:t>
            </w:r>
            <w:r w:rsidR="00B122D8">
              <w:rPr>
                <w:color w:val="auto"/>
                <w:sz w:val="20"/>
                <w:szCs w:val="20"/>
              </w:rPr>
              <w:t xml:space="preserve">of African American </w:t>
            </w:r>
            <w:r w:rsidR="00971AC1">
              <w:rPr>
                <w:color w:val="auto"/>
                <w:sz w:val="20"/>
                <w:szCs w:val="20"/>
              </w:rPr>
              <w:t>children/a</w:t>
            </w:r>
            <w:r w:rsidR="00B122D8">
              <w:rPr>
                <w:color w:val="auto"/>
                <w:sz w:val="20"/>
                <w:szCs w:val="20"/>
              </w:rPr>
              <w:t>dolescents</w:t>
            </w:r>
            <w:r w:rsidR="00E75E6A">
              <w:rPr>
                <w:color w:val="auto"/>
                <w:sz w:val="20"/>
                <w:szCs w:val="20"/>
              </w:rPr>
              <w:t>,</w:t>
            </w:r>
            <w:r w:rsidR="00A32542">
              <w:rPr>
                <w:color w:val="auto"/>
                <w:sz w:val="20"/>
                <w:szCs w:val="20"/>
              </w:rPr>
              <w:t xml:space="preserve"> Effective</w:t>
            </w:r>
            <w:r w:rsidR="00106B8C">
              <w:rPr>
                <w:color w:val="auto"/>
                <w:sz w:val="20"/>
                <w:szCs w:val="20"/>
              </w:rPr>
              <w:t xml:space="preserve"> </w:t>
            </w:r>
            <w:r w:rsidR="00126956">
              <w:rPr>
                <w:color w:val="auto"/>
                <w:sz w:val="20"/>
                <w:szCs w:val="20"/>
              </w:rPr>
              <w:t xml:space="preserve">clinical interventions and approaches for black couples and families, </w:t>
            </w:r>
            <w:r w:rsidR="007B71AD" w:rsidRPr="005E6EA7">
              <w:rPr>
                <w:color w:val="auto"/>
                <w:sz w:val="20"/>
                <w:szCs w:val="20"/>
              </w:rPr>
              <w:t>Generational trauma in the African-American community.</w:t>
            </w:r>
          </w:p>
          <w:p w14:paraId="74E20DA3" w14:textId="46B4A8E5" w:rsidR="00EA7F57" w:rsidRDefault="00EA7F57" w:rsidP="00EA7F57">
            <w:pPr>
              <w:rPr>
                <w:color w:val="auto"/>
                <w:sz w:val="22"/>
                <w:szCs w:val="22"/>
              </w:rPr>
            </w:pPr>
          </w:p>
          <w:p w14:paraId="33908983" w14:textId="69042B12" w:rsidR="00EA7F57" w:rsidRPr="001D10CB" w:rsidRDefault="008325B7" w:rsidP="00EA7F57">
            <w:pPr>
              <w:rPr>
                <w:b/>
                <w:bCs/>
                <w:color w:val="auto"/>
                <w:sz w:val="22"/>
                <w:szCs w:val="22"/>
              </w:rPr>
            </w:pPr>
            <w:r>
              <w:rPr>
                <w:b/>
                <w:bCs/>
                <w:color w:val="auto"/>
                <w:sz w:val="22"/>
                <w:szCs w:val="22"/>
              </w:rPr>
              <w:t xml:space="preserve">TEACHING </w:t>
            </w:r>
            <w:r w:rsidR="00EA7F57" w:rsidRPr="001D10CB">
              <w:rPr>
                <w:b/>
                <w:bCs/>
                <w:color w:val="auto"/>
                <w:sz w:val="22"/>
                <w:szCs w:val="22"/>
              </w:rPr>
              <w:t xml:space="preserve">EXPERIENCE </w:t>
            </w:r>
          </w:p>
          <w:p w14:paraId="78E2B7F2" w14:textId="441919FB" w:rsidR="0040410C" w:rsidRPr="005E6EA7" w:rsidRDefault="0040410C" w:rsidP="0040410C">
            <w:pPr>
              <w:rPr>
                <w:b/>
                <w:bCs/>
                <w:color w:val="auto"/>
                <w:sz w:val="20"/>
                <w:szCs w:val="20"/>
              </w:rPr>
            </w:pPr>
            <w:r w:rsidRPr="005E6EA7">
              <w:rPr>
                <w:b/>
                <w:bCs/>
                <w:color w:val="auto"/>
                <w:sz w:val="20"/>
                <w:szCs w:val="20"/>
              </w:rPr>
              <w:t xml:space="preserve">Social Work and Child Welfare </w:t>
            </w:r>
          </w:p>
          <w:p w14:paraId="4AF82B39" w14:textId="5E360396" w:rsidR="00EA7F57" w:rsidRPr="005E6EA7" w:rsidRDefault="005E6EA7" w:rsidP="00EA7F57">
            <w:pPr>
              <w:rPr>
                <w:color w:val="auto"/>
                <w:sz w:val="20"/>
                <w:szCs w:val="20"/>
              </w:rPr>
            </w:pPr>
            <w:r w:rsidRPr="005E6EA7">
              <w:rPr>
                <w:color w:val="auto"/>
                <w:sz w:val="20"/>
                <w:szCs w:val="20"/>
              </w:rPr>
              <w:t xml:space="preserve">University of </w:t>
            </w:r>
            <w:r>
              <w:rPr>
                <w:color w:val="auto"/>
                <w:sz w:val="20"/>
                <w:szCs w:val="20"/>
              </w:rPr>
              <w:t>S</w:t>
            </w:r>
            <w:r w:rsidRPr="005E6EA7">
              <w:rPr>
                <w:color w:val="auto"/>
                <w:sz w:val="20"/>
                <w:szCs w:val="20"/>
              </w:rPr>
              <w:t xml:space="preserve">outh </w:t>
            </w:r>
            <w:r>
              <w:rPr>
                <w:color w:val="auto"/>
                <w:sz w:val="20"/>
                <w:szCs w:val="20"/>
              </w:rPr>
              <w:t>D</w:t>
            </w:r>
            <w:r w:rsidRPr="005E6EA7">
              <w:rPr>
                <w:color w:val="auto"/>
                <w:sz w:val="20"/>
                <w:szCs w:val="20"/>
              </w:rPr>
              <w:t>akota</w:t>
            </w:r>
          </w:p>
          <w:p w14:paraId="17466293" w14:textId="02406464" w:rsidR="005E6EA7" w:rsidRPr="005E6EA7" w:rsidRDefault="005E6EA7" w:rsidP="00EA7F57">
            <w:pPr>
              <w:rPr>
                <w:color w:val="auto"/>
                <w:sz w:val="20"/>
                <w:szCs w:val="20"/>
              </w:rPr>
            </w:pPr>
          </w:p>
          <w:p w14:paraId="7B5812A3" w14:textId="427026AF" w:rsidR="005E6EA7" w:rsidRPr="005E6EA7" w:rsidRDefault="005E6EA7" w:rsidP="00EA7F57">
            <w:pPr>
              <w:rPr>
                <w:b/>
                <w:bCs/>
                <w:color w:val="auto"/>
                <w:sz w:val="20"/>
                <w:szCs w:val="20"/>
              </w:rPr>
            </w:pPr>
            <w:r w:rsidRPr="005E6EA7">
              <w:rPr>
                <w:b/>
                <w:bCs/>
                <w:color w:val="auto"/>
                <w:sz w:val="20"/>
                <w:szCs w:val="20"/>
              </w:rPr>
              <w:t xml:space="preserve">Social Work with Aging Populations and People with Disabilities </w:t>
            </w:r>
          </w:p>
          <w:p w14:paraId="6388F125" w14:textId="7383D675" w:rsidR="005E6EA7" w:rsidRPr="005E6EA7" w:rsidRDefault="005E6EA7" w:rsidP="00EA7F57">
            <w:pPr>
              <w:rPr>
                <w:color w:val="auto"/>
                <w:sz w:val="20"/>
                <w:szCs w:val="20"/>
              </w:rPr>
            </w:pPr>
            <w:r>
              <w:rPr>
                <w:color w:val="auto"/>
                <w:sz w:val="20"/>
                <w:szCs w:val="20"/>
              </w:rPr>
              <w:t>University of South Dakota</w:t>
            </w:r>
            <w:r w:rsidR="001D10CB">
              <w:rPr>
                <w:color w:val="auto"/>
                <w:sz w:val="20"/>
                <w:szCs w:val="20"/>
              </w:rPr>
              <w:t xml:space="preserve">, </w:t>
            </w:r>
          </w:p>
          <w:p w14:paraId="3E9F5326" w14:textId="0145B259" w:rsidR="0040410C" w:rsidRPr="005E6EA7" w:rsidRDefault="0040410C" w:rsidP="00EA7F57">
            <w:pPr>
              <w:rPr>
                <w:color w:val="auto"/>
                <w:sz w:val="20"/>
                <w:szCs w:val="20"/>
              </w:rPr>
            </w:pPr>
          </w:p>
          <w:p w14:paraId="69D7B621" w14:textId="4E7A3C82" w:rsidR="0040410C" w:rsidRPr="005E6EA7" w:rsidRDefault="0040410C" w:rsidP="00EA7F57">
            <w:pPr>
              <w:rPr>
                <w:b/>
                <w:bCs/>
                <w:color w:val="auto"/>
                <w:sz w:val="20"/>
                <w:szCs w:val="20"/>
              </w:rPr>
            </w:pPr>
            <w:r w:rsidRPr="005E6EA7">
              <w:rPr>
                <w:b/>
                <w:bCs/>
                <w:color w:val="auto"/>
                <w:sz w:val="20"/>
                <w:szCs w:val="20"/>
              </w:rPr>
              <w:t xml:space="preserve">Individuals and Families </w:t>
            </w:r>
          </w:p>
          <w:p w14:paraId="179D7408" w14:textId="2040D571" w:rsidR="0040410C" w:rsidRDefault="005E6EA7" w:rsidP="00EA7F57">
            <w:pPr>
              <w:rPr>
                <w:color w:val="auto"/>
                <w:sz w:val="20"/>
                <w:szCs w:val="20"/>
              </w:rPr>
            </w:pPr>
            <w:r>
              <w:rPr>
                <w:color w:val="auto"/>
                <w:sz w:val="20"/>
                <w:szCs w:val="20"/>
              </w:rPr>
              <w:t xml:space="preserve">University of South Dakota </w:t>
            </w:r>
          </w:p>
          <w:p w14:paraId="724902D9" w14:textId="75FF44E0" w:rsidR="005E6EA7" w:rsidRDefault="005E6EA7" w:rsidP="00EA7F57">
            <w:pPr>
              <w:rPr>
                <w:color w:val="auto"/>
                <w:sz w:val="20"/>
                <w:szCs w:val="20"/>
              </w:rPr>
            </w:pPr>
          </w:p>
          <w:p w14:paraId="5D0243ED" w14:textId="67C3307D" w:rsidR="005E6EA7" w:rsidRPr="005E6EA7" w:rsidRDefault="005E6EA7" w:rsidP="00EA7F57">
            <w:pPr>
              <w:rPr>
                <w:b/>
                <w:bCs/>
                <w:color w:val="auto"/>
                <w:sz w:val="20"/>
                <w:szCs w:val="20"/>
              </w:rPr>
            </w:pPr>
            <w:r w:rsidRPr="005E6EA7">
              <w:rPr>
                <w:b/>
                <w:bCs/>
                <w:color w:val="auto"/>
                <w:sz w:val="20"/>
                <w:szCs w:val="20"/>
              </w:rPr>
              <w:t xml:space="preserve">Field Seminar </w:t>
            </w:r>
          </w:p>
          <w:p w14:paraId="46281CB4" w14:textId="62D82E32" w:rsidR="005E6EA7" w:rsidRPr="005E6EA7" w:rsidRDefault="005E6EA7" w:rsidP="00EA7F57">
            <w:pPr>
              <w:rPr>
                <w:color w:val="auto"/>
                <w:sz w:val="20"/>
                <w:szCs w:val="20"/>
              </w:rPr>
            </w:pPr>
            <w:r>
              <w:rPr>
                <w:color w:val="auto"/>
                <w:sz w:val="20"/>
                <w:szCs w:val="20"/>
              </w:rPr>
              <w:t xml:space="preserve">University of South Dakota </w:t>
            </w:r>
          </w:p>
          <w:p w14:paraId="2331948A" w14:textId="4A1E4026" w:rsidR="000334C1" w:rsidRPr="005E6EA7" w:rsidRDefault="006C4512" w:rsidP="00EC0F79">
            <w:pPr>
              <w:pStyle w:val="Heading1"/>
              <w:rPr>
                <w:b/>
                <w:bCs/>
                <w:color w:val="auto"/>
                <w:sz w:val="22"/>
                <w:szCs w:val="22"/>
              </w:rPr>
            </w:pPr>
            <w:r w:rsidRPr="005E6EA7">
              <w:rPr>
                <w:noProof/>
                <w:color w:val="0D0D0D" w:themeColor="text1" w:themeTint="F2"/>
                <w:sz w:val="22"/>
                <w:szCs w:val="22"/>
              </w:rPr>
              <w:lastRenderedPageBreak/>
              <mc:AlternateContent>
                <mc:Choice Requires="wps">
                  <w:drawing>
                    <wp:anchor distT="0" distB="0" distL="114300" distR="114300" simplePos="0" relativeHeight="251740160" behindDoc="0" locked="0" layoutInCell="1" allowOverlap="1" wp14:anchorId="5DB49810" wp14:editId="4D8F6217">
                      <wp:simplePos x="0" y="0"/>
                      <wp:positionH relativeFrom="column">
                        <wp:posOffset>-2903220</wp:posOffset>
                      </wp:positionH>
                      <wp:positionV relativeFrom="paragraph">
                        <wp:posOffset>-274320</wp:posOffset>
                      </wp:positionV>
                      <wp:extent cx="2755900" cy="4393565"/>
                      <wp:effectExtent l="0" t="0" r="25400" b="26035"/>
                      <wp:wrapNone/>
                      <wp:docPr id="2" name="Rectangle 2"/>
                      <wp:cNvGraphicFramePr/>
                      <a:graphic xmlns:a="http://schemas.openxmlformats.org/drawingml/2006/main">
                        <a:graphicData uri="http://schemas.microsoft.com/office/word/2010/wordprocessingShape">
                          <wps:wsp>
                            <wps:cNvSpPr/>
                            <wps:spPr>
                              <a:xfrm>
                                <a:off x="0" y="0"/>
                                <a:ext cx="2755900" cy="43935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82F7B" w14:textId="77777777" w:rsidR="005D74D8" w:rsidRDefault="005D74D8" w:rsidP="006D3D39">
                                  <w:pPr>
                                    <w:pStyle w:val="Subtitle"/>
                                    <w:jc w:val="center"/>
                                    <w:rPr>
                                      <w:color w:val="FFFFFF" w:themeColor="background1"/>
                                      <w:sz w:val="32"/>
                                      <w:szCs w:val="32"/>
                                    </w:rPr>
                                  </w:pPr>
                                </w:p>
                                <w:p w14:paraId="4F0D9562" w14:textId="2678BAEF" w:rsidR="00CC3B37" w:rsidRPr="009C1488" w:rsidRDefault="00CC3B37" w:rsidP="006D3D39">
                                  <w:pPr>
                                    <w:pStyle w:val="Subtitle"/>
                                    <w:jc w:val="center"/>
                                    <w:rPr>
                                      <w:color w:val="FFFFFF" w:themeColor="background1"/>
                                      <w:sz w:val="32"/>
                                      <w:szCs w:val="32"/>
                                    </w:rPr>
                                  </w:pPr>
                                  <w:r w:rsidRPr="009C1488">
                                    <w:rPr>
                                      <w:color w:val="FFFFFF" w:themeColor="background1"/>
                                      <w:sz w:val="32"/>
                                      <w:szCs w:val="32"/>
                                    </w:rPr>
                                    <w:t>S</w:t>
                                  </w:r>
                                  <w:r w:rsidR="00F86A38" w:rsidRPr="009C1488">
                                    <w:rPr>
                                      <w:color w:val="FFFFFF" w:themeColor="background1"/>
                                      <w:sz w:val="32"/>
                                      <w:szCs w:val="32"/>
                                    </w:rPr>
                                    <w:t>K</w:t>
                                  </w:r>
                                  <w:r w:rsidRPr="009C1488">
                                    <w:rPr>
                                      <w:color w:val="FFFFFF" w:themeColor="background1"/>
                                      <w:sz w:val="32"/>
                                      <w:szCs w:val="32"/>
                                    </w:rPr>
                                    <w:t>ILLS</w:t>
                                  </w:r>
                                </w:p>
                                <w:p w14:paraId="0C712494" w14:textId="02012972" w:rsidR="00CC3B37" w:rsidRPr="000F4D2F" w:rsidRDefault="000F4D2F" w:rsidP="006D3D39">
                                  <w:pPr>
                                    <w:spacing w:line="360" w:lineRule="auto"/>
                                    <w:jc w:val="center"/>
                                    <w:rPr>
                                      <w:color w:val="FFFFFF" w:themeColor="background1"/>
                                    </w:rPr>
                                  </w:pPr>
                                  <w:r w:rsidRPr="000F4D2F">
                                    <w:rPr>
                                      <w:color w:val="FFFFFF" w:themeColor="background1"/>
                                    </w:rPr>
                                    <w:t>PROGRAM DEVELOPMENT</w:t>
                                  </w:r>
                                </w:p>
                                <w:p w14:paraId="6B950593" w14:textId="671DE725" w:rsidR="00CC3B37" w:rsidRPr="000F4D2F" w:rsidRDefault="000F4D2F" w:rsidP="00D00F50">
                                  <w:pPr>
                                    <w:spacing w:line="360" w:lineRule="auto"/>
                                    <w:jc w:val="center"/>
                                    <w:rPr>
                                      <w:color w:val="FFFFFF" w:themeColor="background1"/>
                                    </w:rPr>
                                  </w:pPr>
                                  <w:r w:rsidRPr="000F4D2F">
                                    <w:rPr>
                                      <w:color w:val="FFFFFF" w:themeColor="background1"/>
                                    </w:rPr>
                                    <w:t>PROGRAM COORDINATION</w:t>
                                  </w:r>
                                </w:p>
                                <w:p w14:paraId="4F03C100" w14:textId="630A5A8C" w:rsidR="00CC3B37" w:rsidRPr="000F4D2F" w:rsidRDefault="000F4D2F" w:rsidP="00D00F50">
                                  <w:pPr>
                                    <w:spacing w:line="360" w:lineRule="auto"/>
                                    <w:rPr>
                                      <w:color w:val="FFFFFF" w:themeColor="background1"/>
                                    </w:rPr>
                                  </w:pPr>
                                  <w:r w:rsidRPr="000F4D2F">
                                    <w:rPr>
                                      <w:color w:val="FFFFFF" w:themeColor="background1"/>
                                    </w:rPr>
                                    <w:t xml:space="preserve">          COMMUNITY OUTREACH</w:t>
                                  </w:r>
                                </w:p>
                                <w:p w14:paraId="5E100CB7" w14:textId="2ABF5B50" w:rsidR="00CC3B37" w:rsidRPr="000F4D2F" w:rsidRDefault="000F4D2F" w:rsidP="00D00F50">
                                  <w:pPr>
                                    <w:spacing w:line="360" w:lineRule="auto"/>
                                    <w:jc w:val="center"/>
                                    <w:rPr>
                                      <w:color w:val="FFFFFF" w:themeColor="background1"/>
                                    </w:rPr>
                                  </w:pPr>
                                  <w:r w:rsidRPr="000F4D2F">
                                    <w:rPr>
                                      <w:color w:val="FFFFFF" w:themeColor="background1"/>
                                    </w:rPr>
                                    <w:t>GROUP FACILITATION</w:t>
                                  </w:r>
                                </w:p>
                                <w:p w14:paraId="1047B990" w14:textId="77777777" w:rsidR="000F4D2F" w:rsidRPr="000F4D2F" w:rsidRDefault="000F4D2F" w:rsidP="00D00F50">
                                  <w:pPr>
                                    <w:spacing w:line="360" w:lineRule="auto"/>
                                    <w:jc w:val="center"/>
                                    <w:rPr>
                                      <w:color w:val="FFFFFF" w:themeColor="background1"/>
                                    </w:rPr>
                                  </w:pPr>
                                  <w:r w:rsidRPr="000F4D2F">
                                    <w:rPr>
                                      <w:color w:val="FFFFFF" w:themeColor="background1"/>
                                    </w:rPr>
                                    <w:t>CLINICAL ASSESSMENTS</w:t>
                                  </w:r>
                                </w:p>
                                <w:p w14:paraId="0CBBA8CB" w14:textId="3739C1C1" w:rsidR="000F4D2F" w:rsidRPr="000F4D2F" w:rsidRDefault="000F4D2F" w:rsidP="00D00F50">
                                  <w:pPr>
                                    <w:spacing w:line="360" w:lineRule="auto"/>
                                    <w:jc w:val="center"/>
                                    <w:rPr>
                                      <w:color w:val="FFFFFF" w:themeColor="background1"/>
                                    </w:rPr>
                                  </w:pPr>
                                  <w:r w:rsidRPr="000F4D2F">
                                    <w:rPr>
                                      <w:color w:val="FFFFFF" w:themeColor="background1"/>
                                    </w:rPr>
                                    <w:t>THERAPEUTIC INTERVENTIONS</w:t>
                                  </w:r>
                                </w:p>
                                <w:p w14:paraId="1647256D" w14:textId="781A69E3" w:rsidR="000F4D2F" w:rsidRPr="000F4D2F" w:rsidRDefault="000F4D2F" w:rsidP="00D00F50">
                                  <w:pPr>
                                    <w:spacing w:line="360" w:lineRule="auto"/>
                                    <w:jc w:val="center"/>
                                    <w:rPr>
                                      <w:color w:val="FFFFFF" w:themeColor="background1"/>
                                    </w:rPr>
                                  </w:pPr>
                                  <w:r w:rsidRPr="000F4D2F">
                                    <w:rPr>
                                      <w:color w:val="FFFFFF" w:themeColor="background1"/>
                                    </w:rPr>
                                    <w:t>INTERN SUPERVISION</w:t>
                                  </w:r>
                                </w:p>
                                <w:p w14:paraId="42738A7C" w14:textId="1A256AA9" w:rsidR="000F4D2F" w:rsidRPr="000F4D2F" w:rsidRDefault="000F4D2F" w:rsidP="00D00F50">
                                  <w:pPr>
                                    <w:spacing w:line="360" w:lineRule="auto"/>
                                    <w:jc w:val="center"/>
                                    <w:rPr>
                                      <w:color w:val="FFFFFF" w:themeColor="background1"/>
                                    </w:rPr>
                                  </w:pPr>
                                  <w:r w:rsidRPr="000F4D2F">
                                    <w:rPr>
                                      <w:color w:val="FFFFFF" w:themeColor="background1"/>
                                    </w:rPr>
                                    <w:t>CRISIS MANAGEMENT</w:t>
                                  </w:r>
                                </w:p>
                                <w:p w14:paraId="65948040" w14:textId="5A5C3AFC" w:rsidR="000F4D2F" w:rsidRPr="000F4D2F" w:rsidRDefault="000F4D2F" w:rsidP="00D00F50">
                                  <w:pPr>
                                    <w:spacing w:line="360" w:lineRule="auto"/>
                                    <w:jc w:val="center"/>
                                    <w:rPr>
                                      <w:color w:val="FFFFFF" w:themeColor="background1"/>
                                    </w:rPr>
                                  </w:pPr>
                                  <w:r w:rsidRPr="000F4D2F">
                                    <w:rPr>
                                      <w:color w:val="FFFFFF" w:themeColor="background1"/>
                                    </w:rPr>
                                    <w:t>AUDIT PREPARATION</w:t>
                                  </w:r>
                                </w:p>
                                <w:p w14:paraId="0D0902DA" w14:textId="349427EC" w:rsidR="000F4D2F" w:rsidRDefault="000F4D2F" w:rsidP="00D00F50">
                                  <w:pPr>
                                    <w:spacing w:line="360" w:lineRule="auto"/>
                                    <w:jc w:val="center"/>
                                    <w:rPr>
                                      <w:color w:val="FFFFFF" w:themeColor="background1"/>
                                    </w:rPr>
                                  </w:pPr>
                                  <w:r w:rsidRPr="000F4D2F">
                                    <w:rPr>
                                      <w:color w:val="FFFFFF" w:themeColor="background1"/>
                                    </w:rPr>
                                    <w:t>CLINICAL EVALUATIONS</w:t>
                                  </w:r>
                                </w:p>
                                <w:p w14:paraId="32CC578F" w14:textId="2EE468C9" w:rsidR="006C1889" w:rsidRPr="000F4D2F" w:rsidRDefault="006C1889" w:rsidP="00D00F50">
                                  <w:pPr>
                                    <w:spacing w:line="360" w:lineRule="auto"/>
                                    <w:jc w:val="center"/>
                                    <w:rPr>
                                      <w:color w:val="FFFFFF" w:themeColor="background1"/>
                                    </w:rPr>
                                  </w:pPr>
                                </w:p>
                                <w:p w14:paraId="28C4C204" w14:textId="2DBF1261" w:rsidR="00CC3B37" w:rsidRPr="000F4D2F" w:rsidRDefault="00CC3B37" w:rsidP="000F4D2F">
                                  <w:pPr>
                                    <w:spacing w:line="360" w:lineRule="auto"/>
                                    <w:jc w:val="center"/>
                                    <w:rPr>
                                      <w:color w:val="FFFFFF" w:themeColor="background1"/>
                                      <w:sz w:val="22"/>
                                      <w:szCs w:val="22"/>
                                    </w:rPr>
                                  </w:pPr>
                                </w:p>
                                <w:p w14:paraId="4355AF1F" w14:textId="77777777" w:rsidR="000F4D2F" w:rsidRPr="000F4D2F" w:rsidRDefault="000F4D2F" w:rsidP="000F4D2F">
                                  <w:pPr>
                                    <w:spacing w:line="480" w:lineRule="auto"/>
                                    <w:jc w:val="center"/>
                                    <w:rPr>
                                      <w:color w:val="FFFFFF" w:themeColor="background1"/>
                                      <w:sz w:val="20"/>
                                      <w:szCs w:val="20"/>
                                    </w:rPr>
                                  </w:pPr>
                                </w:p>
                                <w:p w14:paraId="036D328F" w14:textId="0F3948F5" w:rsidR="00CC3B37" w:rsidRDefault="00CC3B37" w:rsidP="00CC3B37"/>
                                <w:p w14:paraId="23B08A8A" w14:textId="46BF9810" w:rsidR="00CC3B37" w:rsidRDefault="00CC3B37" w:rsidP="00CC3B37"/>
                                <w:p w14:paraId="3F39860A" w14:textId="770BB61D" w:rsidR="00CC3B37" w:rsidRDefault="00CC3B37" w:rsidP="00CC3B37"/>
                                <w:p w14:paraId="24B23501" w14:textId="63A830CB" w:rsidR="00CC3B37" w:rsidRDefault="00CC3B37" w:rsidP="00CC3B37"/>
                                <w:p w14:paraId="4664B5E2" w14:textId="20A28CA6" w:rsidR="00CC3B37" w:rsidRDefault="00CC3B37" w:rsidP="00CC3B37"/>
                                <w:p w14:paraId="16FA8536" w14:textId="23D53858" w:rsidR="00CC3B37" w:rsidRDefault="00CC3B37" w:rsidP="00CC3B37"/>
                                <w:p w14:paraId="45DF45A2" w14:textId="77777777" w:rsidR="00CC3B37" w:rsidRPr="00CC3B37" w:rsidRDefault="00CC3B37" w:rsidP="00CC3B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49810" id="Rectangle 2" o:spid="_x0000_s1026" style="position:absolute;margin-left:-228.6pt;margin-top:-21.6pt;width:217pt;height:34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" fillcolor="black [3213]" strokecolor="black [3213]" strokeweight="1pt">
                      <v:textbox>
                        <w:txbxContent>
                          <w:p w14:paraId="00A82F7B" w14:textId="77777777" w:rsidR="005D74D8" w:rsidRDefault="005D74D8" w:rsidP="006D3D39">
                            <w:pPr>
                              <w:pStyle w:val="Subtitle"/>
                              <w:jc w:val="center"/>
                              <w:rPr>
                                <w:color w:val="FFFFFF" w:themeColor="background1"/>
                                <w:sz w:val="32"/>
                                <w:szCs w:val="32"/>
                              </w:rPr>
                            </w:pPr>
                          </w:p>
                          <w:p w14:paraId="4F0D9562" w14:textId="2678BAEF" w:rsidR="00CC3B37" w:rsidRPr="009C1488" w:rsidRDefault="00CC3B37" w:rsidP="006D3D39">
                            <w:pPr>
                              <w:pStyle w:val="Subtitle"/>
                              <w:jc w:val="center"/>
                              <w:rPr>
                                <w:color w:val="FFFFFF" w:themeColor="background1"/>
                                <w:sz w:val="32"/>
                                <w:szCs w:val="32"/>
                              </w:rPr>
                            </w:pPr>
                            <w:r w:rsidRPr="009C1488">
                              <w:rPr>
                                <w:color w:val="FFFFFF" w:themeColor="background1"/>
                                <w:sz w:val="32"/>
                                <w:szCs w:val="32"/>
                              </w:rPr>
                              <w:t>S</w:t>
                            </w:r>
                            <w:r w:rsidR="00F86A38" w:rsidRPr="009C1488">
                              <w:rPr>
                                <w:color w:val="FFFFFF" w:themeColor="background1"/>
                                <w:sz w:val="32"/>
                                <w:szCs w:val="32"/>
                              </w:rPr>
                              <w:t>K</w:t>
                            </w:r>
                            <w:r w:rsidRPr="009C1488">
                              <w:rPr>
                                <w:color w:val="FFFFFF" w:themeColor="background1"/>
                                <w:sz w:val="32"/>
                                <w:szCs w:val="32"/>
                              </w:rPr>
                              <w:t>ILLS</w:t>
                            </w:r>
                          </w:p>
                          <w:p w14:paraId="0C712494" w14:textId="02012972" w:rsidR="00CC3B37" w:rsidRPr="000F4D2F" w:rsidRDefault="000F4D2F" w:rsidP="006D3D39">
                            <w:pPr>
                              <w:spacing w:line="360" w:lineRule="auto"/>
                              <w:jc w:val="center"/>
                              <w:rPr>
                                <w:color w:val="FFFFFF" w:themeColor="background1"/>
                              </w:rPr>
                            </w:pPr>
                            <w:r w:rsidRPr="000F4D2F">
                              <w:rPr>
                                <w:color w:val="FFFFFF" w:themeColor="background1"/>
                              </w:rPr>
                              <w:t>PROGRAM DEVELOPMENT</w:t>
                            </w:r>
                          </w:p>
                          <w:p w14:paraId="6B950593" w14:textId="671DE725" w:rsidR="00CC3B37" w:rsidRPr="000F4D2F" w:rsidRDefault="000F4D2F" w:rsidP="00D00F50">
                            <w:pPr>
                              <w:spacing w:line="360" w:lineRule="auto"/>
                              <w:jc w:val="center"/>
                              <w:rPr>
                                <w:color w:val="FFFFFF" w:themeColor="background1"/>
                              </w:rPr>
                            </w:pPr>
                            <w:r w:rsidRPr="000F4D2F">
                              <w:rPr>
                                <w:color w:val="FFFFFF" w:themeColor="background1"/>
                              </w:rPr>
                              <w:t>PROGRAM COORDINATION</w:t>
                            </w:r>
                          </w:p>
                          <w:p w14:paraId="4F03C100" w14:textId="630A5A8C" w:rsidR="00CC3B37" w:rsidRPr="000F4D2F" w:rsidRDefault="000F4D2F" w:rsidP="00D00F50">
                            <w:pPr>
                              <w:spacing w:line="360" w:lineRule="auto"/>
                              <w:rPr>
                                <w:color w:val="FFFFFF" w:themeColor="background1"/>
                              </w:rPr>
                            </w:pPr>
                            <w:r w:rsidRPr="000F4D2F">
                              <w:rPr>
                                <w:color w:val="FFFFFF" w:themeColor="background1"/>
                              </w:rPr>
                              <w:t xml:space="preserve">          COMMUNITY OUTREACH</w:t>
                            </w:r>
                          </w:p>
                          <w:p w14:paraId="5E100CB7" w14:textId="2ABF5B50" w:rsidR="00CC3B37" w:rsidRPr="000F4D2F" w:rsidRDefault="000F4D2F" w:rsidP="00D00F50">
                            <w:pPr>
                              <w:spacing w:line="360" w:lineRule="auto"/>
                              <w:jc w:val="center"/>
                              <w:rPr>
                                <w:color w:val="FFFFFF" w:themeColor="background1"/>
                              </w:rPr>
                            </w:pPr>
                            <w:r w:rsidRPr="000F4D2F">
                              <w:rPr>
                                <w:color w:val="FFFFFF" w:themeColor="background1"/>
                              </w:rPr>
                              <w:t>GROUP FACILITATION</w:t>
                            </w:r>
                          </w:p>
                          <w:p w14:paraId="1047B990" w14:textId="77777777" w:rsidR="000F4D2F" w:rsidRPr="000F4D2F" w:rsidRDefault="000F4D2F" w:rsidP="00D00F50">
                            <w:pPr>
                              <w:spacing w:line="360" w:lineRule="auto"/>
                              <w:jc w:val="center"/>
                              <w:rPr>
                                <w:color w:val="FFFFFF" w:themeColor="background1"/>
                              </w:rPr>
                            </w:pPr>
                            <w:r w:rsidRPr="000F4D2F">
                              <w:rPr>
                                <w:color w:val="FFFFFF" w:themeColor="background1"/>
                              </w:rPr>
                              <w:t>CLINICAL ASSESSMENTS</w:t>
                            </w:r>
                          </w:p>
                          <w:p w14:paraId="0CBBA8CB" w14:textId="3739C1C1" w:rsidR="000F4D2F" w:rsidRPr="000F4D2F" w:rsidRDefault="000F4D2F" w:rsidP="00D00F50">
                            <w:pPr>
                              <w:spacing w:line="360" w:lineRule="auto"/>
                              <w:jc w:val="center"/>
                              <w:rPr>
                                <w:color w:val="FFFFFF" w:themeColor="background1"/>
                              </w:rPr>
                            </w:pPr>
                            <w:r w:rsidRPr="000F4D2F">
                              <w:rPr>
                                <w:color w:val="FFFFFF" w:themeColor="background1"/>
                              </w:rPr>
                              <w:t>THERAPEUTIC INTERVENTIONS</w:t>
                            </w:r>
                          </w:p>
                          <w:p w14:paraId="1647256D" w14:textId="781A69E3" w:rsidR="000F4D2F" w:rsidRPr="000F4D2F" w:rsidRDefault="000F4D2F" w:rsidP="00D00F50">
                            <w:pPr>
                              <w:spacing w:line="360" w:lineRule="auto"/>
                              <w:jc w:val="center"/>
                              <w:rPr>
                                <w:color w:val="FFFFFF" w:themeColor="background1"/>
                              </w:rPr>
                            </w:pPr>
                            <w:r w:rsidRPr="000F4D2F">
                              <w:rPr>
                                <w:color w:val="FFFFFF" w:themeColor="background1"/>
                              </w:rPr>
                              <w:t>INTERN SUPERVISION</w:t>
                            </w:r>
                          </w:p>
                          <w:p w14:paraId="42738A7C" w14:textId="1A256AA9" w:rsidR="000F4D2F" w:rsidRPr="000F4D2F" w:rsidRDefault="000F4D2F" w:rsidP="00D00F50">
                            <w:pPr>
                              <w:spacing w:line="360" w:lineRule="auto"/>
                              <w:jc w:val="center"/>
                              <w:rPr>
                                <w:color w:val="FFFFFF" w:themeColor="background1"/>
                              </w:rPr>
                            </w:pPr>
                            <w:r w:rsidRPr="000F4D2F">
                              <w:rPr>
                                <w:color w:val="FFFFFF" w:themeColor="background1"/>
                              </w:rPr>
                              <w:t>CRISIS MANAGEMENT</w:t>
                            </w:r>
                          </w:p>
                          <w:p w14:paraId="65948040" w14:textId="5A5C3AFC" w:rsidR="000F4D2F" w:rsidRPr="000F4D2F" w:rsidRDefault="000F4D2F" w:rsidP="00D00F50">
                            <w:pPr>
                              <w:spacing w:line="360" w:lineRule="auto"/>
                              <w:jc w:val="center"/>
                              <w:rPr>
                                <w:color w:val="FFFFFF" w:themeColor="background1"/>
                              </w:rPr>
                            </w:pPr>
                            <w:r w:rsidRPr="000F4D2F">
                              <w:rPr>
                                <w:color w:val="FFFFFF" w:themeColor="background1"/>
                              </w:rPr>
                              <w:t>AUDIT PREPARATION</w:t>
                            </w:r>
                          </w:p>
                          <w:p w14:paraId="0D0902DA" w14:textId="349427EC" w:rsidR="000F4D2F" w:rsidRDefault="000F4D2F" w:rsidP="00D00F50">
                            <w:pPr>
                              <w:spacing w:line="360" w:lineRule="auto"/>
                              <w:jc w:val="center"/>
                              <w:rPr>
                                <w:color w:val="FFFFFF" w:themeColor="background1"/>
                              </w:rPr>
                            </w:pPr>
                            <w:r w:rsidRPr="000F4D2F">
                              <w:rPr>
                                <w:color w:val="FFFFFF" w:themeColor="background1"/>
                              </w:rPr>
                              <w:t>CLINICAL EVALUATIONS</w:t>
                            </w:r>
                          </w:p>
                          <w:p w14:paraId="32CC578F" w14:textId="2EE468C9" w:rsidR="006C1889" w:rsidRPr="000F4D2F" w:rsidRDefault="006C1889" w:rsidP="00D00F50">
                            <w:pPr>
                              <w:spacing w:line="360" w:lineRule="auto"/>
                              <w:jc w:val="center"/>
                              <w:rPr>
                                <w:color w:val="FFFFFF" w:themeColor="background1"/>
                              </w:rPr>
                            </w:pPr>
                          </w:p>
                          <w:p w14:paraId="28C4C204" w14:textId="2DBF1261" w:rsidR="00CC3B37" w:rsidRPr="000F4D2F" w:rsidRDefault="00CC3B37" w:rsidP="000F4D2F">
                            <w:pPr>
                              <w:spacing w:line="360" w:lineRule="auto"/>
                              <w:jc w:val="center"/>
                              <w:rPr>
                                <w:color w:val="FFFFFF" w:themeColor="background1"/>
                                <w:sz w:val="22"/>
                                <w:szCs w:val="22"/>
                              </w:rPr>
                            </w:pPr>
                          </w:p>
                          <w:p w14:paraId="4355AF1F" w14:textId="77777777" w:rsidR="000F4D2F" w:rsidRPr="000F4D2F" w:rsidRDefault="000F4D2F" w:rsidP="000F4D2F">
                            <w:pPr>
                              <w:spacing w:line="480" w:lineRule="auto"/>
                              <w:jc w:val="center"/>
                              <w:rPr>
                                <w:color w:val="FFFFFF" w:themeColor="background1"/>
                                <w:sz w:val="20"/>
                                <w:szCs w:val="20"/>
                              </w:rPr>
                            </w:pPr>
                          </w:p>
                          <w:p w14:paraId="036D328F" w14:textId="0F3948F5" w:rsidR="00CC3B37" w:rsidRDefault="00CC3B37" w:rsidP="00CC3B37"/>
                          <w:p w14:paraId="23B08A8A" w14:textId="46BF9810" w:rsidR="00CC3B37" w:rsidRDefault="00CC3B37" w:rsidP="00CC3B37"/>
                          <w:p w14:paraId="3F39860A" w14:textId="770BB61D" w:rsidR="00CC3B37" w:rsidRDefault="00CC3B37" w:rsidP="00CC3B37"/>
                          <w:p w14:paraId="24B23501" w14:textId="63A830CB" w:rsidR="00CC3B37" w:rsidRDefault="00CC3B37" w:rsidP="00CC3B37"/>
                          <w:p w14:paraId="4664B5E2" w14:textId="20A28CA6" w:rsidR="00CC3B37" w:rsidRDefault="00CC3B37" w:rsidP="00CC3B37"/>
                          <w:p w14:paraId="16FA8536" w14:textId="23D53858" w:rsidR="00CC3B37" w:rsidRDefault="00CC3B37" w:rsidP="00CC3B37"/>
                          <w:p w14:paraId="45DF45A2" w14:textId="77777777" w:rsidR="00CC3B37" w:rsidRPr="00CC3B37" w:rsidRDefault="00CC3B37" w:rsidP="00CC3B37"/>
                        </w:txbxContent>
                      </v:textbox>
                    </v:rect>
                  </w:pict>
                </mc:Fallback>
              </mc:AlternateContent>
            </w:r>
            <w:r w:rsidR="003611E5" w:rsidRPr="005E6EA7">
              <w:rPr>
                <w:b/>
                <w:bCs/>
                <w:color w:val="auto"/>
                <w:sz w:val="22"/>
                <w:szCs w:val="22"/>
              </w:rPr>
              <w:t xml:space="preserve">PRACTICE </w:t>
            </w:r>
            <w:sdt>
              <w:sdtPr>
                <w:rPr>
                  <w:b/>
                  <w:bCs/>
                  <w:color w:val="auto"/>
                  <w:sz w:val="22"/>
                  <w:szCs w:val="22"/>
                </w:rPr>
                <w:id w:val="1696962928"/>
                <w:placeholder>
                  <w:docPart w:val="16CB52C95BD046038CB324CAF42C4133"/>
                </w:placeholder>
                <w:temporary/>
                <w:showingPlcHdr/>
                <w15:appearance w15:val="hidden"/>
              </w:sdtPr>
              <w:sdtEndPr/>
              <w:sdtContent>
                <w:r w:rsidR="000334C1" w:rsidRPr="005E6EA7">
                  <w:rPr>
                    <w:b/>
                    <w:bCs/>
                    <w:color w:val="auto"/>
                    <w:sz w:val="22"/>
                    <w:szCs w:val="22"/>
                  </w:rPr>
                  <w:t>Experience</w:t>
                </w:r>
              </w:sdtContent>
            </w:sdt>
          </w:p>
          <w:p w14:paraId="7EDA85CB" w14:textId="0C8B0277" w:rsidR="00BD7434" w:rsidRPr="007F4E12" w:rsidRDefault="00BD7434" w:rsidP="0020485B">
            <w:pPr>
              <w:pStyle w:val="Heading2"/>
              <w:spacing w:before="0"/>
              <w:rPr>
                <w:color w:val="0D0D0D" w:themeColor="text1" w:themeTint="F2"/>
                <w:sz w:val="22"/>
                <w:szCs w:val="22"/>
              </w:rPr>
            </w:pPr>
            <w:r w:rsidRPr="007F4E12">
              <w:rPr>
                <w:color w:val="0D0D0D" w:themeColor="text1" w:themeTint="F2"/>
                <w:sz w:val="22"/>
                <w:szCs w:val="22"/>
              </w:rPr>
              <w:t xml:space="preserve">Founder/ Clinician </w:t>
            </w:r>
          </w:p>
          <w:p w14:paraId="204BC9C3" w14:textId="0774E772" w:rsidR="00BD7434" w:rsidRPr="007F4E12" w:rsidRDefault="00BD7434" w:rsidP="0020485B">
            <w:pPr>
              <w:pStyle w:val="Heading2"/>
              <w:spacing w:before="0"/>
              <w:rPr>
                <w:color w:val="0D0D0D" w:themeColor="text1" w:themeTint="F2"/>
                <w:sz w:val="22"/>
                <w:szCs w:val="22"/>
              </w:rPr>
            </w:pPr>
            <w:r w:rsidRPr="007F4E12">
              <w:rPr>
                <w:color w:val="0D0D0D" w:themeColor="text1" w:themeTint="F2"/>
                <w:sz w:val="22"/>
                <w:szCs w:val="22"/>
              </w:rPr>
              <w:t>the coping center •</w:t>
            </w:r>
            <w:r w:rsidR="00816A5B" w:rsidRPr="007F4E12">
              <w:rPr>
                <w:color w:val="0D0D0D" w:themeColor="text1" w:themeTint="F2"/>
                <w:sz w:val="22"/>
                <w:szCs w:val="22"/>
              </w:rPr>
              <w:t xml:space="preserve"> </w:t>
            </w:r>
            <w:r w:rsidRPr="007F4E12">
              <w:rPr>
                <w:color w:val="0D0D0D" w:themeColor="text1" w:themeTint="F2"/>
                <w:sz w:val="22"/>
                <w:szCs w:val="22"/>
              </w:rPr>
              <w:t>20</w:t>
            </w:r>
            <w:r w:rsidR="00CC3B37" w:rsidRPr="007F4E12">
              <w:rPr>
                <w:color w:val="0D0D0D" w:themeColor="text1" w:themeTint="F2"/>
                <w:sz w:val="22"/>
                <w:szCs w:val="22"/>
              </w:rPr>
              <w:t>20</w:t>
            </w:r>
            <w:r w:rsidRPr="007F4E12">
              <w:rPr>
                <w:color w:val="0D0D0D" w:themeColor="text1" w:themeTint="F2"/>
                <w:sz w:val="22"/>
                <w:szCs w:val="22"/>
              </w:rPr>
              <w:t>-PRESENT</w:t>
            </w:r>
          </w:p>
          <w:p w14:paraId="1D98C006" w14:textId="4A9548C0" w:rsidR="00CC3B37" w:rsidRPr="007F4E12" w:rsidRDefault="00E95A2D" w:rsidP="009A2215">
            <w:pPr>
              <w:rPr>
                <w:color w:val="0D0D0D" w:themeColor="text1" w:themeTint="F2"/>
                <w:sz w:val="20"/>
                <w:szCs w:val="20"/>
              </w:rPr>
            </w:pPr>
            <w:r w:rsidRPr="007F4E12">
              <w:rPr>
                <w:color w:val="0D0D0D" w:themeColor="text1" w:themeTint="F2"/>
                <w:sz w:val="20"/>
                <w:szCs w:val="20"/>
              </w:rPr>
              <w:t xml:space="preserve">Provides </w:t>
            </w:r>
            <w:r w:rsidR="00221F7D">
              <w:rPr>
                <w:color w:val="0D0D0D" w:themeColor="text1" w:themeTint="F2"/>
                <w:sz w:val="20"/>
                <w:szCs w:val="20"/>
              </w:rPr>
              <w:t xml:space="preserve">therapeutic interventions and </w:t>
            </w:r>
            <w:r w:rsidRPr="007F4E12">
              <w:rPr>
                <w:color w:val="0D0D0D" w:themeColor="text1" w:themeTint="F2"/>
                <w:sz w:val="20"/>
                <w:szCs w:val="20"/>
              </w:rPr>
              <w:t>diagnostic assessments</w:t>
            </w:r>
            <w:r w:rsidR="00221F7D">
              <w:rPr>
                <w:color w:val="0D0D0D" w:themeColor="text1" w:themeTint="F2"/>
                <w:sz w:val="20"/>
                <w:szCs w:val="20"/>
              </w:rPr>
              <w:t xml:space="preserve"> </w:t>
            </w:r>
            <w:r w:rsidRPr="007F4E12">
              <w:rPr>
                <w:color w:val="0D0D0D" w:themeColor="text1" w:themeTint="F2"/>
                <w:sz w:val="20"/>
                <w:szCs w:val="20"/>
              </w:rPr>
              <w:t xml:space="preserve">for a diverse caseload including adults, adolescents, and families experiencing mental health issues, communication challenges, or family conflict. Guide clients in the development of skills and strategies for dealing with their problems. Perform crisis interventions and coordinate required services to </w:t>
            </w:r>
          </w:p>
          <w:p w14:paraId="1C8F24AF" w14:textId="080B5E28" w:rsidR="00E95A2D" w:rsidRPr="007F4E12" w:rsidRDefault="00E95A2D" w:rsidP="009A2215">
            <w:pPr>
              <w:rPr>
                <w:color w:val="0D0D0D" w:themeColor="text1" w:themeTint="F2"/>
                <w:sz w:val="20"/>
                <w:szCs w:val="20"/>
              </w:rPr>
            </w:pPr>
            <w:r w:rsidRPr="007F4E12">
              <w:rPr>
                <w:color w:val="0D0D0D" w:themeColor="text1" w:themeTint="F2"/>
                <w:sz w:val="20"/>
                <w:szCs w:val="20"/>
              </w:rPr>
              <w:t>resolve emergency problems in crisis situations.</w:t>
            </w:r>
          </w:p>
          <w:p w14:paraId="3727CBF2" w14:textId="0CC7CB39" w:rsidR="00CC3B37" w:rsidRDefault="00CC3B37" w:rsidP="009A2215">
            <w:pPr>
              <w:rPr>
                <w:color w:val="595959" w:themeColor="text1" w:themeTint="A6"/>
                <w:sz w:val="20"/>
                <w:szCs w:val="20"/>
              </w:rPr>
            </w:pPr>
          </w:p>
          <w:p w14:paraId="401C380B" w14:textId="2B033D44" w:rsidR="000334C1" w:rsidRPr="007F4E12" w:rsidRDefault="006E2D89" w:rsidP="00EC0F79">
            <w:pPr>
              <w:pStyle w:val="Heading2"/>
              <w:rPr>
                <w:color w:val="0D0D0D" w:themeColor="text1" w:themeTint="F2"/>
                <w:sz w:val="22"/>
                <w:szCs w:val="22"/>
              </w:rPr>
            </w:pPr>
            <w:r w:rsidRPr="007F4E12">
              <w:rPr>
                <w:color w:val="0D0D0D" w:themeColor="text1" w:themeTint="F2"/>
                <w:sz w:val="22"/>
                <w:szCs w:val="22"/>
              </w:rPr>
              <w:t xml:space="preserve">Family Outreach Coordinator </w:t>
            </w:r>
          </w:p>
          <w:p w14:paraId="159EC388" w14:textId="4B50959F" w:rsidR="000334C1" w:rsidRPr="007F4E12" w:rsidRDefault="00B9036B" w:rsidP="00EC0F79">
            <w:pPr>
              <w:pStyle w:val="Heading3"/>
              <w:rPr>
                <w:i w:val="0"/>
                <w:iCs/>
                <w:color w:val="0D0D0D" w:themeColor="text1" w:themeTint="F2"/>
                <w:sz w:val="22"/>
                <w:szCs w:val="22"/>
              </w:rPr>
            </w:pPr>
            <w:r w:rsidRPr="007F4E12">
              <w:rPr>
                <w:i w:val="0"/>
                <w:iCs/>
                <w:color w:val="0D0D0D" w:themeColor="text1" w:themeTint="F2"/>
                <w:sz w:val="22"/>
                <w:szCs w:val="22"/>
              </w:rPr>
              <w:t xml:space="preserve">VERMILLION SCHOOL DISTRICT </w:t>
            </w:r>
            <w:r w:rsidRPr="007F4E12">
              <w:rPr>
                <w:rFonts w:ascii="Century Gothic" w:hAnsi="Century Gothic"/>
                <w:color w:val="0D0D0D" w:themeColor="text1" w:themeTint="F2"/>
                <w:sz w:val="22"/>
                <w:szCs w:val="22"/>
              </w:rPr>
              <w:t>•</w:t>
            </w:r>
            <w:r w:rsidR="00816A5B" w:rsidRPr="007F4E12">
              <w:rPr>
                <w:i w:val="0"/>
                <w:iCs/>
                <w:color w:val="0D0D0D" w:themeColor="text1" w:themeTint="F2"/>
                <w:sz w:val="22"/>
                <w:szCs w:val="22"/>
              </w:rPr>
              <w:t xml:space="preserve"> </w:t>
            </w:r>
            <w:r w:rsidR="006E2D89" w:rsidRPr="007F4E12">
              <w:rPr>
                <w:i w:val="0"/>
                <w:iCs/>
                <w:color w:val="0D0D0D" w:themeColor="text1" w:themeTint="F2"/>
                <w:sz w:val="22"/>
                <w:szCs w:val="22"/>
              </w:rPr>
              <w:t>2019-</w:t>
            </w:r>
            <w:r w:rsidR="00720FFD">
              <w:rPr>
                <w:i w:val="0"/>
                <w:iCs/>
                <w:color w:val="0D0D0D" w:themeColor="text1" w:themeTint="F2"/>
                <w:sz w:val="22"/>
                <w:szCs w:val="22"/>
              </w:rPr>
              <w:t>2021</w:t>
            </w:r>
          </w:p>
          <w:p w14:paraId="443D391F" w14:textId="3EFCDEB7" w:rsidR="00221F7D" w:rsidRPr="007F4E12" w:rsidRDefault="006C4512" w:rsidP="00221F7D">
            <w:pPr>
              <w:rPr>
                <w:color w:val="0D0D0D" w:themeColor="text1" w:themeTint="F2"/>
                <w:sz w:val="20"/>
                <w:szCs w:val="20"/>
              </w:rPr>
            </w:pPr>
            <w:r>
              <w:rPr>
                <w:noProof/>
                <w:color w:val="000000" w:themeColor="text1"/>
                <w:sz w:val="22"/>
                <w:szCs w:val="22"/>
              </w:rPr>
              <mc:AlternateContent>
                <mc:Choice Requires="wps">
                  <w:drawing>
                    <wp:anchor distT="0" distB="0" distL="114300" distR="114300" simplePos="0" relativeHeight="251749376" behindDoc="0" locked="0" layoutInCell="1" allowOverlap="1" wp14:anchorId="0300A7C5" wp14:editId="70C30567">
                      <wp:simplePos x="0" y="0"/>
                      <wp:positionH relativeFrom="column">
                        <wp:posOffset>-2896870</wp:posOffset>
                      </wp:positionH>
                      <wp:positionV relativeFrom="paragraph">
                        <wp:posOffset>613410</wp:posOffset>
                      </wp:positionV>
                      <wp:extent cx="2749550" cy="278765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2749550" cy="2787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6A994" w14:textId="77777777" w:rsidR="006D3D39" w:rsidRDefault="006D3D39" w:rsidP="006D3D39">
                                  <w:pPr>
                                    <w:pStyle w:val="Subtitle"/>
                                    <w:jc w:val="center"/>
                                    <w:rPr>
                                      <w:color w:val="FFFFFF" w:themeColor="background1"/>
                                    </w:rPr>
                                  </w:pPr>
                                </w:p>
                                <w:p w14:paraId="6A9C1B86" w14:textId="31478F06" w:rsidR="006D3D39" w:rsidRPr="009C1488" w:rsidRDefault="0093169B" w:rsidP="006D3D39">
                                  <w:pPr>
                                    <w:pStyle w:val="Subtitle"/>
                                    <w:jc w:val="center"/>
                                    <w:rPr>
                                      <w:color w:val="FFFFFF" w:themeColor="background1"/>
                                      <w:sz w:val="32"/>
                                      <w:szCs w:val="32"/>
                                    </w:rPr>
                                  </w:pPr>
                                  <w:r w:rsidRPr="009C1488">
                                    <w:rPr>
                                      <w:color w:val="FFFFFF" w:themeColor="background1"/>
                                      <w:sz w:val="32"/>
                                      <w:szCs w:val="32"/>
                                    </w:rPr>
                                    <w:t>LICENSURE</w:t>
                                  </w:r>
                                </w:p>
                                <w:p w14:paraId="14E1927C" w14:textId="69646B6D" w:rsidR="006D3D39" w:rsidRPr="008103B3" w:rsidRDefault="00595D51" w:rsidP="006D3D39">
                                  <w:pPr>
                                    <w:spacing w:before="120"/>
                                    <w:jc w:val="center"/>
                                    <w:rPr>
                                      <w:color w:val="FFFFFF" w:themeColor="background1"/>
                                    </w:rPr>
                                  </w:pPr>
                                  <w:r w:rsidRPr="008103B3">
                                    <w:rPr>
                                      <w:color w:val="FFFFFF" w:themeColor="background1"/>
                                    </w:rPr>
                                    <w:t>LICENSED CLINICAL SOCIAL WORKER, PRIVATE INDEPENDENT PRACTICE</w:t>
                                  </w:r>
                                </w:p>
                                <w:p w14:paraId="2CBD6495" w14:textId="06B01501" w:rsidR="006D3D39" w:rsidRPr="008103B3" w:rsidRDefault="00595D51" w:rsidP="006D3D39">
                                  <w:pPr>
                                    <w:spacing w:before="120"/>
                                    <w:jc w:val="center"/>
                                    <w:rPr>
                                      <w:color w:val="FFFFFF" w:themeColor="background1"/>
                                    </w:rPr>
                                  </w:pPr>
                                  <w:r w:rsidRPr="008103B3">
                                    <w:rPr>
                                      <w:color w:val="FFFFFF" w:themeColor="background1"/>
                                    </w:rPr>
                                    <w:t xml:space="preserve">FLORIDA, SOUTH DAKOTA </w:t>
                                  </w:r>
                                </w:p>
                                <w:p w14:paraId="0F092F30" w14:textId="6E63EFBE" w:rsidR="006D3D39" w:rsidRDefault="006D3D39" w:rsidP="006D3D39"/>
                                <w:p w14:paraId="0AF14BC8" w14:textId="65F4DF97" w:rsidR="006D3D39" w:rsidRDefault="006D3D39" w:rsidP="006D3D39"/>
                                <w:p w14:paraId="7E329CF0" w14:textId="76BB9167" w:rsidR="006D3D39" w:rsidRDefault="006D3D39" w:rsidP="006D3D39"/>
                                <w:p w14:paraId="14C6241E" w14:textId="10644494" w:rsidR="006D3D39" w:rsidRDefault="006D3D39" w:rsidP="006D3D39"/>
                                <w:p w14:paraId="71A7A5A6" w14:textId="478AC0DF" w:rsidR="006D3D39" w:rsidRDefault="006D3D39" w:rsidP="006D3D39"/>
                                <w:p w14:paraId="311616AF" w14:textId="77777777" w:rsidR="006D3D39" w:rsidRPr="006D3D39" w:rsidRDefault="006D3D39" w:rsidP="006D3D39"/>
                                <w:p w14:paraId="5265352E" w14:textId="1E62BDCB" w:rsidR="0093169B" w:rsidRPr="0093169B" w:rsidRDefault="0093169B" w:rsidP="0093169B">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A7C5" id="Rectangle 59" o:spid="_x0000_s1027" style="position:absolute;margin-left:-228.1pt;margin-top:48.3pt;width:216.5pt;height:2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" fillcolor="black [3213]" strokecolor="black [3213]" strokeweight="1pt">
                      <v:textbox>
                        <w:txbxContent>
                          <w:p w14:paraId="2146A994" w14:textId="77777777" w:rsidR="006D3D39" w:rsidRDefault="006D3D39" w:rsidP="006D3D39">
                            <w:pPr>
                              <w:pStyle w:val="Subtitle"/>
                              <w:jc w:val="center"/>
                              <w:rPr>
                                <w:color w:val="FFFFFF" w:themeColor="background1"/>
                              </w:rPr>
                            </w:pPr>
                          </w:p>
                          <w:p w14:paraId="6A9C1B86" w14:textId="31478F06" w:rsidR="006D3D39" w:rsidRPr="009C1488" w:rsidRDefault="0093169B" w:rsidP="006D3D39">
                            <w:pPr>
                              <w:pStyle w:val="Subtitle"/>
                              <w:jc w:val="center"/>
                              <w:rPr>
                                <w:color w:val="FFFFFF" w:themeColor="background1"/>
                                <w:sz w:val="32"/>
                                <w:szCs w:val="32"/>
                              </w:rPr>
                            </w:pPr>
                            <w:r w:rsidRPr="009C1488">
                              <w:rPr>
                                <w:color w:val="FFFFFF" w:themeColor="background1"/>
                                <w:sz w:val="32"/>
                                <w:szCs w:val="32"/>
                              </w:rPr>
                              <w:t>LICENSURE</w:t>
                            </w:r>
                          </w:p>
                          <w:p w14:paraId="14E1927C" w14:textId="69646B6D" w:rsidR="006D3D39" w:rsidRPr="008103B3" w:rsidRDefault="00595D51" w:rsidP="006D3D39">
                            <w:pPr>
                              <w:spacing w:before="120"/>
                              <w:jc w:val="center"/>
                              <w:rPr>
                                <w:color w:val="FFFFFF" w:themeColor="background1"/>
                              </w:rPr>
                            </w:pPr>
                            <w:r w:rsidRPr="008103B3">
                              <w:rPr>
                                <w:color w:val="FFFFFF" w:themeColor="background1"/>
                              </w:rPr>
                              <w:t>LICENSED CLINICAL SOCIAL WORKER, PRIVATE INDEPENDENT PRACTICE</w:t>
                            </w:r>
                          </w:p>
                          <w:p w14:paraId="2CBD6495" w14:textId="06B01501" w:rsidR="006D3D39" w:rsidRPr="008103B3" w:rsidRDefault="00595D51" w:rsidP="006D3D39">
                            <w:pPr>
                              <w:spacing w:before="120"/>
                              <w:jc w:val="center"/>
                              <w:rPr>
                                <w:color w:val="FFFFFF" w:themeColor="background1"/>
                              </w:rPr>
                            </w:pPr>
                            <w:r w:rsidRPr="008103B3">
                              <w:rPr>
                                <w:color w:val="FFFFFF" w:themeColor="background1"/>
                              </w:rPr>
                              <w:t xml:space="preserve">FLORIDA, SOUTH DAKOTA </w:t>
                            </w:r>
                          </w:p>
                          <w:p w14:paraId="0F092F30" w14:textId="6E63EFBE" w:rsidR="006D3D39" w:rsidRDefault="006D3D39" w:rsidP="006D3D39"/>
                          <w:p w14:paraId="0AF14BC8" w14:textId="65F4DF97" w:rsidR="006D3D39" w:rsidRDefault="006D3D39" w:rsidP="006D3D39"/>
                          <w:p w14:paraId="7E329CF0" w14:textId="76BB9167" w:rsidR="006D3D39" w:rsidRDefault="006D3D39" w:rsidP="006D3D39"/>
                          <w:p w14:paraId="14C6241E" w14:textId="10644494" w:rsidR="006D3D39" w:rsidRDefault="006D3D39" w:rsidP="006D3D39"/>
                          <w:p w14:paraId="71A7A5A6" w14:textId="478AC0DF" w:rsidR="006D3D39" w:rsidRDefault="006D3D39" w:rsidP="006D3D39"/>
                          <w:p w14:paraId="311616AF" w14:textId="77777777" w:rsidR="006D3D39" w:rsidRPr="006D3D39" w:rsidRDefault="006D3D39" w:rsidP="006D3D39"/>
                          <w:p w14:paraId="5265352E" w14:textId="1E62BDCB" w:rsidR="0093169B" w:rsidRPr="0093169B" w:rsidRDefault="0093169B" w:rsidP="0093169B">
                            <w:pPr>
                              <w:rPr>
                                <w:color w:val="FFFFFF" w:themeColor="background1"/>
                              </w:rPr>
                            </w:pPr>
                          </w:p>
                        </w:txbxContent>
                      </v:textbox>
                    </v:rect>
                  </w:pict>
                </mc:Fallback>
              </mc:AlternateContent>
            </w:r>
            <w:r w:rsidR="006E2D89" w:rsidRPr="007F4E12">
              <w:rPr>
                <w:color w:val="0D0D0D" w:themeColor="text1" w:themeTint="F2"/>
                <w:sz w:val="20"/>
                <w:szCs w:val="20"/>
              </w:rPr>
              <w:t>Responsible for developing the district’s initial family outreach program. Created policy and procedure to improve family engagement and implement interventions to address the social and psychological functioning of children and their families to maximize academic functioning.</w:t>
            </w:r>
            <w:r w:rsidR="00E95A2D" w:rsidRPr="007F4E12">
              <w:rPr>
                <w:color w:val="0D0D0D" w:themeColor="text1" w:themeTint="F2"/>
                <w:sz w:val="20"/>
                <w:szCs w:val="20"/>
              </w:rPr>
              <w:t xml:space="preserve"> Consult with administrators, parents, and teachers to determine core issues of behavioral and academic challenges and implement interventions. </w:t>
            </w:r>
            <w:r w:rsidR="00221F7D">
              <w:rPr>
                <w:color w:val="0D0D0D" w:themeColor="text1" w:themeTint="F2"/>
                <w:sz w:val="20"/>
                <w:szCs w:val="20"/>
              </w:rPr>
              <w:t xml:space="preserve">Established </w:t>
            </w:r>
            <w:r w:rsidR="00F2294A">
              <w:rPr>
                <w:color w:val="0D0D0D" w:themeColor="text1" w:themeTint="F2"/>
                <w:sz w:val="20"/>
                <w:szCs w:val="20"/>
              </w:rPr>
              <w:t xml:space="preserve">a </w:t>
            </w:r>
            <w:r w:rsidR="00221F7D">
              <w:rPr>
                <w:color w:val="0D0D0D" w:themeColor="text1" w:themeTint="F2"/>
                <w:sz w:val="20"/>
                <w:szCs w:val="20"/>
              </w:rPr>
              <w:t xml:space="preserve">social work internship program. </w:t>
            </w:r>
          </w:p>
          <w:p w14:paraId="18D6BCD8" w14:textId="6B1A5602" w:rsidR="00E95A2D" w:rsidRPr="007F4E12" w:rsidRDefault="00BC65A7" w:rsidP="00E95A2D">
            <w:pPr>
              <w:rPr>
                <w:color w:val="0D0D0D" w:themeColor="text1" w:themeTint="F2"/>
                <w:sz w:val="20"/>
                <w:szCs w:val="20"/>
              </w:rPr>
            </w:pPr>
            <w:r>
              <w:rPr>
                <w:color w:val="0D0D0D" w:themeColor="text1" w:themeTint="F2"/>
                <w:sz w:val="20"/>
                <w:szCs w:val="20"/>
              </w:rPr>
              <w:t>Conducts</w:t>
            </w:r>
            <w:r w:rsidR="00E95A2D" w:rsidRPr="007F4E12">
              <w:rPr>
                <w:color w:val="0D0D0D" w:themeColor="text1" w:themeTint="F2"/>
                <w:sz w:val="20"/>
                <w:szCs w:val="20"/>
              </w:rPr>
              <w:t xml:space="preserve"> in-service training to school personnel on a variety of topics including identifying child abuse/neglect, social, emotional, and behavioral development, behavioral intervention strategies, and the impact of poverty on young children. </w:t>
            </w:r>
          </w:p>
          <w:p w14:paraId="06C00177" w14:textId="56383E3A" w:rsidR="000334C1" w:rsidRPr="00B9036B" w:rsidRDefault="000334C1" w:rsidP="00E95A2D">
            <w:pPr>
              <w:rPr>
                <w:sz w:val="22"/>
                <w:szCs w:val="22"/>
                <w:lang w:val="it-IT"/>
              </w:rPr>
            </w:pPr>
          </w:p>
          <w:p w14:paraId="6D1E1A79" w14:textId="6919F488" w:rsidR="000334C1" w:rsidRPr="00CC3B37" w:rsidRDefault="00A76189" w:rsidP="00D95726">
            <w:pPr>
              <w:pStyle w:val="Heading2"/>
              <w:rPr>
                <w:color w:val="595959" w:themeColor="text1" w:themeTint="A6"/>
                <w:sz w:val="22"/>
                <w:szCs w:val="22"/>
              </w:rPr>
            </w:pPr>
            <w:r w:rsidRPr="007F4E12">
              <w:rPr>
                <w:color w:val="0D0D0D" w:themeColor="text1" w:themeTint="F2"/>
                <w:sz w:val="22"/>
                <w:szCs w:val="22"/>
              </w:rPr>
              <w:t>counselor</w:t>
            </w:r>
            <w:r w:rsidRPr="00CC3B37">
              <w:rPr>
                <w:color w:val="595959" w:themeColor="text1" w:themeTint="A6"/>
                <w:sz w:val="22"/>
                <w:szCs w:val="22"/>
              </w:rPr>
              <w:t xml:space="preserve"> </w:t>
            </w:r>
          </w:p>
          <w:p w14:paraId="36EA9249" w14:textId="33728FCA" w:rsidR="000334C1" w:rsidRPr="007F4E12" w:rsidRDefault="00A76189" w:rsidP="00D95726">
            <w:pPr>
              <w:pStyle w:val="Heading3"/>
              <w:rPr>
                <w:i w:val="0"/>
                <w:iCs/>
                <w:color w:val="0D0D0D" w:themeColor="text1" w:themeTint="F2"/>
                <w:sz w:val="22"/>
                <w:szCs w:val="22"/>
              </w:rPr>
            </w:pPr>
            <w:r w:rsidRPr="007F4E12">
              <w:rPr>
                <w:i w:val="0"/>
                <w:iCs/>
                <w:color w:val="0D0D0D" w:themeColor="text1" w:themeTint="F2"/>
                <w:sz w:val="22"/>
                <w:szCs w:val="22"/>
              </w:rPr>
              <w:t xml:space="preserve">PACE CENTER FOR GIRLS </w:t>
            </w:r>
            <w:r w:rsidRPr="007F4E12">
              <w:rPr>
                <w:color w:val="0D0D0D" w:themeColor="text1" w:themeTint="F2"/>
                <w:sz w:val="22"/>
                <w:szCs w:val="22"/>
              </w:rPr>
              <w:t>•</w:t>
            </w:r>
            <w:r w:rsidR="00816A5B" w:rsidRPr="007F4E12">
              <w:rPr>
                <w:color w:val="0D0D0D" w:themeColor="text1" w:themeTint="F2"/>
                <w:sz w:val="22"/>
                <w:szCs w:val="22"/>
              </w:rPr>
              <w:t xml:space="preserve"> </w:t>
            </w:r>
            <w:r w:rsidR="00CC3B37" w:rsidRPr="007F4E12">
              <w:rPr>
                <w:i w:val="0"/>
                <w:iCs/>
                <w:color w:val="0D0D0D" w:themeColor="text1" w:themeTint="F2"/>
                <w:sz w:val="22"/>
                <w:szCs w:val="22"/>
              </w:rPr>
              <w:t>2018-2019</w:t>
            </w:r>
          </w:p>
          <w:p w14:paraId="5A991009" w14:textId="6B3DC897" w:rsidR="00A76189" w:rsidRPr="007F4E12" w:rsidRDefault="00A76189" w:rsidP="00A76189">
            <w:pPr>
              <w:rPr>
                <w:color w:val="0D0D0D" w:themeColor="text1" w:themeTint="F2"/>
                <w:sz w:val="20"/>
                <w:szCs w:val="20"/>
              </w:rPr>
            </w:pPr>
            <w:r w:rsidRPr="007F4E12">
              <w:rPr>
                <w:color w:val="0D0D0D" w:themeColor="text1" w:themeTint="F2"/>
                <w:sz w:val="20"/>
                <w:szCs w:val="20"/>
              </w:rPr>
              <w:t xml:space="preserve">Responsible for providing services to at promise adolescents including career planning, prosocial relationship development, intensive daily case management, crisis management, counseling, and psychoeducational groups. Conducted screenings to identify adverse childhood experiences. </w:t>
            </w:r>
          </w:p>
          <w:p w14:paraId="5FFADDF3" w14:textId="7AC593E8" w:rsidR="000334C1" w:rsidRPr="007F4E12" w:rsidRDefault="006C4512" w:rsidP="00A76189">
            <w:pPr>
              <w:rPr>
                <w:color w:val="0D0D0D" w:themeColor="text1" w:themeTint="F2"/>
                <w:sz w:val="20"/>
                <w:szCs w:val="20"/>
              </w:rPr>
            </w:pPr>
            <w:r w:rsidRPr="007F4E12">
              <w:rPr>
                <w:noProof/>
                <w:color w:val="0D0D0D" w:themeColor="text1" w:themeTint="F2"/>
                <w:sz w:val="20"/>
                <w:szCs w:val="20"/>
              </w:rPr>
              <mc:AlternateContent>
                <mc:Choice Requires="wps">
                  <w:drawing>
                    <wp:anchor distT="0" distB="0" distL="114300" distR="114300" simplePos="0" relativeHeight="251742208" behindDoc="0" locked="0" layoutInCell="1" allowOverlap="1" wp14:anchorId="6CCA5F50" wp14:editId="2AD73BCD">
                      <wp:simplePos x="0" y="0"/>
                      <wp:positionH relativeFrom="column">
                        <wp:posOffset>-2903220</wp:posOffset>
                      </wp:positionH>
                      <wp:positionV relativeFrom="paragraph">
                        <wp:posOffset>138430</wp:posOffset>
                      </wp:positionV>
                      <wp:extent cx="2749550" cy="39116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749550" cy="3911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1A868" w14:textId="5C6FA63B" w:rsidR="00B05D10" w:rsidRPr="009C1488" w:rsidRDefault="00D76A84" w:rsidP="009C1488">
                                  <w:pPr>
                                    <w:pStyle w:val="Subtitle"/>
                                    <w:rPr>
                                      <w:color w:val="FFFFFF" w:themeColor="background1"/>
                                      <w:sz w:val="32"/>
                                      <w:szCs w:val="32"/>
                                    </w:rPr>
                                  </w:pPr>
                                  <w:r>
                                    <w:rPr>
                                      <w:color w:val="FFFFFF" w:themeColor="background1"/>
                                      <w:sz w:val="32"/>
                                      <w:szCs w:val="32"/>
                                    </w:rPr>
                                    <w:t xml:space="preserve"> </w:t>
                                  </w:r>
                                  <w:r w:rsidR="008F34FE" w:rsidRPr="006D3D39">
                                    <w:rPr>
                                      <w:color w:val="FFFFFF" w:themeColor="background1"/>
                                      <w:sz w:val="32"/>
                                      <w:szCs w:val="32"/>
                                    </w:rPr>
                                    <w:t>COMMUNITY OUTREACH</w:t>
                                  </w:r>
                                </w:p>
                                <w:p w14:paraId="3D53D023" w14:textId="77777777" w:rsidR="00593D64" w:rsidRPr="00593D64" w:rsidRDefault="00593D64" w:rsidP="00593D64">
                                  <w:pPr>
                                    <w:jc w:val="center"/>
                                    <w:rPr>
                                      <w:color w:val="FFFFFF" w:themeColor="background1"/>
                                    </w:rPr>
                                  </w:pPr>
                                </w:p>
                                <w:p w14:paraId="57E53E48" w14:textId="0DDCEAAD" w:rsidR="00593D64" w:rsidRDefault="009C1488" w:rsidP="00593D64">
                                  <w:pPr>
                                    <w:jc w:val="center"/>
                                    <w:rPr>
                                      <w:color w:val="FFFFFF" w:themeColor="background1"/>
                                    </w:rPr>
                                  </w:pPr>
                                  <w:r>
                                    <w:rPr>
                                      <w:color w:val="FFFFFF" w:themeColor="background1"/>
                                    </w:rPr>
                                    <w:t xml:space="preserve">TRAUMA TEAM </w:t>
                                  </w:r>
                                </w:p>
                                <w:p w14:paraId="270689E8" w14:textId="10559C36" w:rsidR="00B05D10" w:rsidRDefault="00593D64" w:rsidP="00593D64">
                                  <w:pPr>
                                    <w:jc w:val="center"/>
                                    <w:rPr>
                                      <w:color w:val="FFFFFF" w:themeColor="background1"/>
                                    </w:rPr>
                                  </w:pPr>
                                  <w:r w:rsidRPr="00593D64">
                                    <w:rPr>
                                      <w:color w:val="FFFFFF" w:themeColor="background1"/>
                                    </w:rPr>
                                    <w:t>VERMILLION</w:t>
                                  </w:r>
                                  <w:r w:rsidR="00E836FA">
                                    <w:rPr>
                                      <w:color w:val="FFFFFF" w:themeColor="background1"/>
                                    </w:rPr>
                                    <w:t xml:space="preserve"> SCHOOL DISTRICT</w:t>
                                  </w:r>
                                </w:p>
                                <w:p w14:paraId="3F566C4E" w14:textId="7185B803" w:rsidR="00C60692" w:rsidRDefault="00C60692" w:rsidP="00593D64">
                                  <w:pPr>
                                    <w:jc w:val="center"/>
                                    <w:rPr>
                                      <w:color w:val="FFFFFF" w:themeColor="background1"/>
                                    </w:rPr>
                                  </w:pPr>
                                </w:p>
                                <w:p w14:paraId="2D766410" w14:textId="77777777" w:rsidR="00C60692" w:rsidRDefault="00C60692" w:rsidP="00C60692">
                                  <w:pPr>
                                    <w:jc w:val="center"/>
                                    <w:rPr>
                                      <w:color w:val="FFFFFF" w:themeColor="background1"/>
                                      <w:sz w:val="32"/>
                                      <w:szCs w:val="32"/>
                                    </w:rPr>
                                  </w:pPr>
                                </w:p>
                                <w:p w14:paraId="720E9AD8" w14:textId="77777777" w:rsidR="00C60692" w:rsidRDefault="00C60692" w:rsidP="00C60692">
                                  <w:pPr>
                                    <w:jc w:val="center"/>
                                    <w:rPr>
                                      <w:color w:val="FFFFFF" w:themeColor="background1"/>
                                      <w:sz w:val="32"/>
                                      <w:szCs w:val="32"/>
                                    </w:rPr>
                                  </w:pPr>
                                </w:p>
                                <w:p w14:paraId="1E800ECE" w14:textId="2E9DAD50" w:rsidR="00C60692" w:rsidRDefault="00C60692" w:rsidP="00C60692">
                                  <w:pPr>
                                    <w:jc w:val="center"/>
                                    <w:rPr>
                                      <w:color w:val="FFFFFF" w:themeColor="background1"/>
                                      <w:sz w:val="32"/>
                                      <w:szCs w:val="32"/>
                                    </w:rPr>
                                  </w:pPr>
                                  <w:r w:rsidRPr="00C34FEF">
                                    <w:rPr>
                                      <w:color w:val="FFFFFF" w:themeColor="background1"/>
                                      <w:sz w:val="32"/>
                                      <w:szCs w:val="32"/>
                                    </w:rPr>
                                    <w:t>UNIVERSITY SERVICE</w:t>
                                  </w:r>
                                </w:p>
                                <w:p w14:paraId="31C4B81F" w14:textId="77777777" w:rsidR="00C60692" w:rsidRDefault="00C60692" w:rsidP="00C60692">
                                  <w:pPr>
                                    <w:jc w:val="center"/>
                                    <w:rPr>
                                      <w:color w:val="FFFFFF" w:themeColor="background1"/>
                                      <w:sz w:val="32"/>
                                      <w:szCs w:val="32"/>
                                    </w:rPr>
                                  </w:pPr>
                                </w:p>
                                <w:p w14:paraId="62D85B72" w14:textId="77777777" w:rsidR="00C60692" w:rsidRPr="008103B3" w:rsidRDefault="00C60692" w:rsidP="00C60692">
                                  <w:pPr>
                                    <w:jc w:val="center"/>
                                    <w:rPr>
                                      <w:color w:val="FFFFFF" w:themeColor="background1"/>
                                    </w:rPr>
                                  </w:pPr>
                                  <w:r w:rsidRPr="008103B3">
                                    <w:rPr>
                                      <w:color w:val="FFFFFF" w:themeColor="background1"/>
                                    </w:rPr>
                                    <w:t>IHEC COMMITTEE</w:t>
                                  </w:r>
                                </w:p>
                                <w:p w14:paraId="21390A9E" w14:textId="77777777" w:rsidR="00C60692" w:rsidRDefault="00C60692" w:rsidP="00C60692">
                                  <w:pPr>
                                    <w:jc w:val="center"/>
                                    <w:rPr>
                                      <w:color w:val="FFFFFF" w:themeColor="background1"/>
                                    </w:rPr>
                                  </w:pPr>
                                  <w:r w:rsidRPr="008103B3">
                                    <w:rPr>
                                      <w:color w:val="FFFFFF" w:themeColor="background1"/>
                                    </w:rPr>
                                    <w:t xml:space="preserve">FIELD EDUCATION COMMITTEE </w:t>
                                  </w:r>
                                </w:p>
                                <w:p w14:paraId="24591FF3" w14:textId="77777777" w:rsidR="00C60692" w:rsidRDefault="00C60692" w:rsidP="00C60692">
                                  <w:pPr>
                                    <w:jc w:val="center"/>
                                    <w:rPr>
                                      <w:color w:val="FFFFFF" w:themeColor="background1"/>
                                    </w:rPr>
                                  </w:pPr>
                                  <w:r>
                                    <w:rPr>
                                      <w:color w:val="FFFFFF" w:themeColor="background1"/>
                                    </w:rPr>
                                    <w:t xml:space="preserve">SOCIAL WORK CLUB ADVISOR </w:t>
                                  </w:r>
                                </w:p>
                                <w:p w14:paraId="31F13677" w14:textId="77777777" w:rsidR="00C60692" w:rsidRPr="00593D64" w:rsidRDefault="00C60692" w:rsidP="00593D64">
                                  <w:pPr>
                                    <w:jc w:val="center"/>
                                    <w:rPr>
                                      <w:color w:val="FFFFFF" w:themeColor="background1"/>
                                    </w:rPr>
                                  </w:pPr>
                                </w:p>
                                <w:p w14:paraId="47630DFD" w14:textId="5F3C0DB7" w:rsidR="00B05D10" w:rsidRPr="00B05D10" w:rsidRDefault="00B05D10" w:rsidP="00B05D10">
                                  <w:pPr>
                                    <w:rPr>
                                      <w:color w:val="FFFFFF" w:themeColor="background1"/>
                                    </w:rPr>
                                  </w:pPr>
                                </w:p>
                                <w:p w14:paraId="68772610" w14:textId="3DFC24CE" w:rsidR="00B05D10" w:rsidRPr="00B05D10" w:rsidRDefault="00B05D10" w:rsidP="00B05D10">
                                  <w:pPr>
                                    <w:rPr>
                                      <w:color w:val="FFFFFF" w:themeColor="background1"/>
                                    </w:rPr>
                                  </w:pPr>
                                </w:p>
                                <w:p w14:paraId="0D1CC962" w14:textId="24666036" w:rsidR="00B05D10" w:rsidRDefault="00B05D10" w:rsidP="00B05D10"/>
                                <w:p w14:paraId="0685C685" w14:textId="551D9A0E" w:rsidR="00B05D10" w:rsidRDefault="00B05D10" w:rsidP="00B05D10"/>
                                <w:p w14:paraId="6BABFEB3" w14:textId="4056FD48" w:rsidR="00B05D10" w:rsidRDefault="00B05D10" w:rsidP="00B05D10"/>
                                <w:p w14:paraId="643F8E7E" w14:textId="754A61B8" w:rsidR="00B05D10" w:rsidRDefault="00B05D10" w:rsidP="00B05D10"/>
                                <w:p w14:paraId="4193C9E7" w14:textId="5DB578B6" w:rsidR="00B05D10" w:rsidRDefault="00B05D10" w:rsidP="00B05D10"/>
                                <w:p w14:paraId="15E4B723" w14:textId="0252651A" w:rsidR="00B05D10" w:rsidRDefault="00B05D10" w:rsidP="00B05D10"/>
                                <w:p w14:paraId="2DFD5071" w14:textId="6A03C928" w:rsidR="00B05D10" w:rsidRDefault="00B05D10" w:rsidP="00B05D10"/>
                                <w:p w14:paraId="2E48E6AA" w14:textId="77777777" w:rsidR="00B05D10" w:rsidRPr="00B05D10" w:rsidRDefault="00B05D10" w:rsidP="00B0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A5F50" id="Rectangle 31" o:spid="_x0000_s1028" style="position:absolute;margin-left:-228.6pt;margin-top:10.9pt;width:216.5pt;height:3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" fillcolor="black [3213]" strokecolor="black [3213]" strokeweight="1pt">
                      <v:textbox>
                        <w:txbxContent>
                          <w:p w14:paraId="77E1A868" w14:textId="5C6FA63B" w:rsidR="00B05D10" w:rsidRPr="009C1488" w:rsidRDefault="00D76A84" w:rsidP="009C1488">
                            <w:pPr>
                              <w:pStyle w:val="Subtitle"/>
                              <w:rPr>
                                <w:color w:val="FFFFFF" w:themeColor="background1"/>
                                <w:sz w:val="32"/>
                                <w:szCs w:val="32"/>
                              </w:rPr>
                            </w:pPr>
                            <w:r>
                              <w:rPr>
                                <w:color w:val="FFFFFF" w:themeColor="background1"/>
                                <w:sz w:val="32"/>
                                <w:szCs w:val="32"/>
                              </w:rPr>
                              <w:t xml:space="preserve"> </w:t>
                            </w:r>
                            <w:r w:rsidR="008F34FE" w:rsidRPr="006D3D39">
                              <w:rPr>
                                <w:color w:val="FFFFFF" w:themeColor="background1"/>
                                <w:sz w:val="32"/>
                                <w:szCs w:val="32"/>
                              </w:rPr>
                              <w:t>COMMUNITY OUTREACH</w:t>
                            </w:r>
                          </w:p>
                          <w:p w14:paraId="3D53D023" w14:textId="77777777" w:rsidR="00593D64" w:rsidRPr="00593D64" w:rsidRDefault="00593D64" w:rsidP="00593D64">
                            <w:pPr>
                              <w:jc w:val="center"/>
                              <w:rPr>
                                <w:color w:val="FFFFFF" w:themeColor="background1"/>
                              </w:rPr>
                            </w:pPr>
                          </w:p>
                          <w:p w14:paraId="57E53E48" w14:textId="0DDCEAAD" w:rsidR="00593D64" w:rsidRDefault="009C1488" w:rsidP="00593D64">
                            <w:pPr>
                              <w:jc w:val="center"/>
                              <w:rPr>
                                <w:color w:val="FFFFFF" w:themeColor="background1"/>
                              </w:rPr>
                            </w:pPr>
                            <w:r>
                              <w:rPr>
                                <w:color w:val="FFFFFF" w:themeColor="background1"/>
                              </w:rPr>
                              <w:t xml:space="preserve">TRAUMA TEAM </w:t>
                            </w:r>
                          </w:p>
                          <w:p w14:paraId="270689E8" w14:textId="10559C36" w:rsidR="00B05D10" w:rsidRDefault="00593D64" w:rsidP="00593D64">
                            <w:pPr>
                              <w:jc w:val="center"/>
                              <w:rPr>
                                <w:color w:val="FFFFFF" w:themeColor="background1"/>
                              </w:rPr>
                            </w:pPr>
                            <w:r w:rsidRPr="00593D64">
                              <w:rPr>
                                <w:color w:val="FFFFFF" w:themeColor="background1"/>
                              </w:rPr>
                              <w:t>VERMILLION</w:t>
                            </w:r>
                            <w:r w:rsidR="00E836FA">
                              <w:rPr>
                                <w:color w:val="FFFFFF" w:themeColor="background1"/>
                              </w:rPr>
                              <w:t xml:space="preserve"> SCHOOL DISTRICT</w:t>
                            </w:r>
                          </w:p>
                          <w:p w14:paraId="3F566C4E" w14:textId="7185B803" w:rsidR="00C60692" w:rsidRDefault="00C60692" w:rsidP="00593D64">
                            <w:pPr>
                              <w:jc w:val="center"/>
                              <w:rPr>
                                <w:color w:val="FFFFFF" w:themeColor="background1"/>
                              </w:rPr>
                            </w:pPr>
                          </w:p>
                          <w:p w14:paraId="2D766410" w14:textId="77777777" w:rsidR="00C60692" w:rsidRDefault="00C60692" w:rsidP="00C60692">
                            <w:pPr>
                              <w:jc w:val="center"/>
                              <w:rPr>
                                <w:color w:val="FFFFFF" w:themeColor="background1"/>
                                <w:sz w:val="32"/>
                                <w:szCs w:val="32"/>
                              </w:rPr>
                            </w:pPr>
                          </w:p>
                          <w:p w14:paraId="720E9AD8" w14:textId="77777777" w:rsidR="00C60692" w:rsidRDefault="00C60692" w:rsidP="00C60692">
                            <w:pPr>
                              <w:jc w:val="center"/>
                              <w:rPr>
                                <w:color w:val="FFFFFF" w:themeColor="background1"/>
                                <w:sz w:val="32"/>
                                <w:szCs w:val="32"/>
                              </w:rPr>
                            </w:pPr>
                          </w:p>
                          <w:p w14:paraId="1E800ECE" w14:textId="2E9DAD50" w:rsidR="00C60692" w:rsidRDefault="00C60692" w:rsidP="00C60692">
                            <w:pPr>
                              <w:jc w:val="center"/>
                              <w:rPr>
                                <w:color w:val="FFFFFF" w:themeColor="background1"/>
                                <w:sz w:val="32"/>
                                <w:szCs w:val="32"/>
                              </w:rPr>
                            </w:pPr>
                            <w:r w:rsidRPr="00C34FEF">
                              <w:rPr>
                                <w:color w:val="FFFFFF" w:themeColor="background1"/>
                                <w:sz w:val="32"/>
                                <w:szCs w:val="32"/>
                              </w:rPr>
                              <w:t>UNIVERSITY SERVICE</w:t>
                            </w:r>
                          </w:p>
                          <w:p w14:paraId="31C4B81F" w14:textId="77777777" w:rsidR="00C60692" w:rsidRDefault="00C60692" w:rsidP="00C60692">
                            <w:pPr>
                              <w:jc w:val="center"/>
                              <w:rPr>
                                <w:color w:val="FFFFFF" w:themeColor="background1"/>
                                <w:sz w:val="32"/>
                                <w:szCs w:val="32"/>
                              </w:rPr>
                            </w:pPr>
                          </w:p>
                          <w:p w14:paraId="62D85B72" w14:textId="77777777" w:rsidR="00C60692" w:rsidRPr="008103B3" w:rsidRDefault="00C60692" w:rsidP="00C60692">
                            <w:pPr>
                              <w:jc w:val="center"/>
                              <w:rPr>
                                <w:color w:val="FFFFFF" w:themeColor="background1"/>
                              </w:rPr>
                            </w:pPr>
                            <w:r w:rsidRPr="008103B3">
                              <w:rPr>
                                <w:color w:val="FFFFFF" w:themeColor="background1"/>
                              </w:rPr>
                              <w:t>IHEC COMMITTEE</w:t>
                            </w:r>
                          </w:p>
                          <w:p w14:paraId="21390A9E" w14:textId="77777777" w:rsidR="00C60692" w:rsidRDefault="00C60692" w:rsidP="00C60692">
                            <w:pPr>
                              <w:jc w:val="center"/>
                              <w:rPr>
                                <w:color w:val="FFFFFF" w:themeColor="background1"/>
                              </w:rPr>
                            </w:pPr>
                            <w:r w:rsidRPr="008103B3">
                              <w:rPr>
                                <w:color w:val="FFFFFF" w:themeColor="background1"/>
                              </w:rPr>
                              <w:t xml:space="preserve">FIELD EDUCATION COMMITTEE </w:t>
                            </w:r>
                          </w:p>
                          <w:p w14:paraId="24591FF3" w14:textId="77777777" w:rsidR="00C60692" w:rsidRDefault="00C60692" w:rsidP="00C60692">
                            <w:pPr>
                              <w:jc w:val="center"/>
                              <w:rPr>
                                <w:color w:val="FFFFFF" w:themeColor="background1"/>
                              </w:rPr>
                            </w:pPr>
                            <w:r>
                              <w:rPr>
                                <w:color w:val="FFFFFF" w:themeColor="background1"/>
                              </w:rPr>
                              <w:t xml:space="preserve">SOCIAL WORK CLUB ADVISOR </w:t>
                            </w:r>
                          </w:p>
                          <w:p w14:paraId="31F13677" w14:textId="77777777" w:rsidR="00C60692" w:rsidRPr="00593D64" w:rsidRDefault="00C60692" w:rsidP="00593D64">
                            <w:pPr>
                              <w:jc w:val="center"/>
                              <w:rPr>
                                <w:color w:val="FFFFFF" w:themeColor="background1"/>
                              </w:rPr>
                            </w:pPr>
                          </w:p>
                          <w:p w14:paraId="47630DFD" w14:textId="5F3C0DB7" w:rsidR="00B05D10" w:rsidRPr="00B05D10" w:rsidRDefault="00B05D10" w:rsidP="00B05D10">
                            <w:pPr>
                              <w:rPr>
                                <w:color w:val="FFFFFF" w:themeColor="background1"/>
                              </w:rPr>
                            </w:pPr>
                          </w:p>
                          <w:p w14:paraId="68772610" w14:textId="3DFC24CE" w:rsidR="00B05D10" w:rsidRPr="00B05D10" w:rsidRDefault="00B05D10" w:rsidP="00B05D10">
                            <w:pPr>
                              <w:rPr>
                                <w:color w:val="FFFFFF" w:themeColor="background1"/>
                              </w:rPr>
                            </w:pPr>
                          </w:p>
                          <w:p w14:paraId="0D1CC962" w14:textId="24666036" w:rsidR="00B05D10" w:rsidRDefault="00B05D10" w:rsidP="00B05D10"/>
                          <w:p w14:paraId="0685C685" w14:textId="551D9A0E" w:rsidR="00B05D10" w:rsidRDefault="00B05D10" w:rsidP="00B05D10"/>
                          <w:p w14:paraId="6BABFEB3" w14:textId="4056FD48" w:rsidR="00B05D10" w:rsidRDefault="00B05D10" w:rsidP="00B05D10"/>
                          <w:p w14:paraId="643F8E7E" w14:textId="754A61B8" w:rsidR="00B05D10" w:rsidRDefault="00B05D10" w:rsidP="00B05D10"/>
                          <w:p w14:paraId="4193C9E7" w14:textId="5DB578B6" w:rsidR="00B05D10" w:rsidRDefault="00B05D10" w:rsidP="00B05D10"/>
                          <w:p w14:paraId="15E4B723" w14:textId="0252651A" w:rsidR="00B05D10" w:rsidRDefault="00B05D10" w:rsidP="00B05D10"/>
                          <w:p w14:paraId="2DFD5071" w14:textId="6A03C928" w:rsidR="00B05D10" w:rsidRDefault="00B05D10" w:rsidP="00B05D10"/>
                          <w:p w14:paraId="2E48E6AA" w14:textId="77777777" w:rsidR="00B05D10" w:rsidRPr="00B05D10" w:rsidRDefault="00B05D10" w:rsidP="00B05D10"/>
                        </w:txbxContent>
                      </v:textbox>
                    </v:rect>
                  </w:pict>
                </mc:Fallback>
              </mc:AlternateContent>
            </w:r>
            <w:r w:rsidR="00A76189" w:rsidRPr="007F4E12">
              <w:rPr>
                <w:color w:val="0D0D0D" w:themeColor="text1" w:themeTint="F2"/>
                <w:sz w:val="20"/>
                <w:szCs w:val="20"/>
              </w:rPr>
              <w:t>Utilized evidence-based practices to create trauma-informed treatment plans. Provided counseling and peer mediation in crisis situations. Educated the public on the organization’s mission</w:t>
            </w:r>
            <w:r w:rsidR="003C1F31">
              <w:rPr>
                <w:color w:val="0D0D0D" w:themeColor="text1" w:themeTint="F2"/>
                <w:sz w:val="20"/>
                <w:szCs w:val="20"/>
              </w:rPr>
              <w:t xml:space="preserve"> </w:t>
            </w:r>
            <w:r w:rsidR="00A76189" w:rsidRPr="007F4E12">
              <w:rPr>
                <w:color w:val="0D0D0D" w:themeColor="text1" w:themeTint="F2"/>
                <w:sz w:val="20"/>
                <w:szCs w:val="20"/>
              </w:rPr>
              <w:t>and purpose. Performed psychosocial assessments and self-injury/suicide risk assessments. Attended court hearings to provide updates on the client’s therapeutic progress.</w:t>
            </w:r>
          </w:p>
          <w:p w14:paraId="3BB9CB70" w14:textId="24DCB336" w:rsidR="00CC3B37" w:rsidRDefault="00CC3B37" w:rsidP="00A76189">
            <w:pPr>
              <w:rPr>
                <w:color w:val="595959" w:themeColor="text1" w:themeTint="A6"/>
                <w:sz w:val="20"/>
                <w:szCs w:val="20"/>
              </w:rPr>
            </w:pPr>
          </w:p>
          <w:p w14:paraId="3CD2618D" w14:textId="20B16B38" w:rsidR="00CC3B37" w:rsidRPr="007F4E12" w:rsidRDefault="00CC3B37" w:rsidP="00CC3B37">
            <w:pPr>
              <w:pStyle w:val="Heading2"/>
              <w:rPr>
                <w:color w:val="0D0D0D" w:themeColor="text1" w:themeTint="F2"/>
                <w:sz w:val="22"/>
                <w:szCs w:val="22"/>
              </w:rPr>
            </w:pPr>
            <w:r w:rsidRPr="007F4E12">
              <w:rPr>
                <w:color w:val="0D0D0D" w:themeColor="text1" w:themeTint="F2"/>
                <w:sz w:val="22"/>
                <w:szCs w:val="22"/>
              </w:rPr>
              <w:t>dIRECTOR OF CASE MANAGEMENT/PRIMARY THERAPIST</w:t>
            </w:r>
          </w:p>
          <w:p w14:paraId="6DF52D32" w14:textId="79C8A2F4" w:rsidR="00CC3B37" w:rsidRPr="007F4E12" w:rsidRDefault="00CC3B37" w:rsidP="00CC3B37">
            <w:pPr>
              <w:pStyle w:val="Heading3"/>
              <w:rPr>
                <w:i w:val="0"/>
                <w:iCs/>
                <w:color w:val="0D0D0D" w:themeColor="text1" w:themeTint="F2"/>
                <w:sz w:val="22"/>
                <w:szCs w:val="22"/>
              </w:rPr>
            </w:pPr>
            <w:r w:rsidRPr="007F4E12">
              <w:rPr>
                <w:i w:val="0"/>
                <w:iCs/>
                <w:color w:val="0D0D0D" w:themeColor="text1" w:themeTint="F2"/>
                <w:sz w:val="22"/>
                <w:szCs w:val="22"/>
              </w:rPr>
              <w:t xml:space="preserve">TREATMENT PARTNERS OF AMERICA </w:t>
            </w:r>
            <w:r w:rsidRPr="007F4E12">
              <w:rPr>
                <w:color w:val="0D0D0D" w:themeColor="text1" w:themeTint="F2"/>
                <w:sz w:val="22"/>
                <w:szCs w:val="22"/>
              </w:rPr>
              <w:t>•</w:t>
            </w:r>
            <w:r w:rsidR="00816A5B" w:rsidRPr="007F4E12">
              <w:rPr>
                <w:color w:val="0D0D0D" w:themeColor="text1" w:themeTint="F2"/>
                <w:sz w:val="22"/>
                <w:szCs w:val="22"/>
              </w:rPr>
              <w:t xml:space="preserve"> </w:t>
            </w:r>
            <w:r w:rsidRPr="007F4E12">
              <w:rPr>
                <w:i w:val="0"/>
                <w:iCs/>
                <w:color w:val="0D0D0D" w:themeColor="text1" w:themeTint="F2"/>
                <w:sz w:val="22"/>
                <w:szCs w:val="22"/>
              </w:rPr>
              <w:t>2016-2018</w:t>
            </w:r>
          </w:p>
          <w:p w14:paraId="0103A033" w14:textId="1CD0A2EE" w:rsidR="00CC3B37" w:rsidRPr="007F4E12" w:rsidRDefault="00C60692" w:rsidP="00A76189">
            <w:pPr>
              <w:rPr>
                <w:color w:val="0D0D0D" w:themeColor="text1" w:themeTint="F2"/>
                <w:sz w:val="20"/>
                <w:szCs w:val="20"/>
              </w:rPr>
            </w:pPr>
            <w:r>
              <w:rPr>
                <w:noProof/>
                <w:color w:val="0D0D0D" w:themeColor="text1" w:themeTint="F2"/>
                <w:sz w:val="22"/>
                <w:szCs w:val="22"/>
              </w:rPr>
              <mc:AlternateContent>
                <mc:Choice Requires="wps">
                  <w:drawing>
                    <wp:anchor distT="0" distB="0" distL="114300" distR="114300" simplePos="0" relativeHeight="251751424" behindDoc="0" locked="0" layoutInCell="1" allowOverlap="1" wp14:anchorId="516A61AB" wp14:editId="3E01119A">
                      <wp:simplePos x="0" y="0"/>
                      <wp:positionH relativeFrom="column">
                        <wp:posOffset>-2827020</wp:posOffset>
                      </wp:positionH>
                      <wp:positionV relativeFrom="paragraph">
                        <wp:posOffset>846455</wp:posOffset>
                      </wp:positionV>
                      <wp:extent cx="2609850" cy="635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2609850" cy="6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E1E23" id="Straight Connector 4"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66.65pt" to="-17.1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" strokecolor="white [3212]" strokeweight=".5pt">
                      <v:stroke joinstyle="miter"/>
                    </v:line>
                  </w:pict>
                </mc:Fallback>
              </mc:AlternateContent>
            </w:r>
            <w:r w:rsidR="00AD2308" w:rsidRPr="007F4E12">
              <w:rPr>
                <w:rFonts w:ascii="Century Gothic" w:eastAsia="Rockwell" w:hAnsi="Century Gothic" w:cs="Times New Roman"/>
                <w:color w:val="0D0D0D" w:themeColor="text1" w:themeTint="F2"/>
                <w:sz w:val="20"/>
                <w:szCs w:val="20"/>
              </w:rPr>
              <w:t xml:space="preserve">Assisted in the development and implementation of </w:t>
            </w:r>
            <w:r w:rsidR="006A3DB7">
              <w:rPr>
                <w:rFonts w:ascii="Century Gothic" w:eastAsia="Rockwell" w:hAnsi="Century Gothic" w:cs="Times New Roman"/>
                <w:color w:val="0D0D0D" w:themeColor="text1" w:themeTint="F2"/>
                <w:sz w:val="20"/>
                <w:szCs w:val="20"/>
              </w:rPr>
              <w:t xml:space="preserve">the </w:t>
            </w:r>
            <w:r w:rsidR="00AD2308" w:rsidRPr="007F4E12">
              <w:rPr>
                <w:rFonts w:ascii="Century Gothic" w:eastAsia="Rockwell" w:hAnsi="Century Gothic" w:cs="Times New Roman"/>
                <w:color w:val="0D0D0D" w:themeColor="text1" w:themeTint="F2"/>
                <w:sz w:val="20"/>
                <w:szCs w:val="20"/>
              </w:rPr>
              <w:t xml:space="preserve">case management department. Trained and supervised a team of </w:t>
            </w:r>
            <w:r w:rsidR="006A3DB7">
              <w:rPr>
                <w:rFonts w:ascii="Century Gothic" w:eastAsia="Rockwell" w:hAnsi="Century Gothic" w:cs="Times New Roman"/>
                <w:color w:val="0D0D0D" w:themeColor="text1" w:themeTint="F2"/>
                <w:sz w:val="20"/>
                <w:szCs w:val="20"/>
              </w:rPr>
              <w:t>entry-level</w:t>
            </w:r>
            <w:r w:rsidR="00AD2308" w:rsidRPr="007F4E12">
              <w:rPr>
                <w:rFonts w:ascii="Century Gothic" w:eastAsia="Rockwell" w:hAnsi="Century Gothic" w:cs="Times New Roman"/>
                <w:color w:val="0D0D0D" w:themeColor="text1" w:themeTint="F2"/>
                <w:sz w:val="20"/>
                <w:szCs w:val="20"/>
              </w:rPr>
              <w:t xml:space="preserve"> case managers. </w:t>
            </w:r>
            <w:r w:rsidR="00D356FD" w:rsidRPr="007F4E12">
              <w:rPr>
                <w:rFonts w:ascii="Century Gothic" w:eastAsia="Rockwell" w:hAnsi="Century Gothic" w:cs="Times New Roman"/>
                <w:color w:val="0D0D0D" w:themeColor="text1" w:themeTint="F2"/>
                <w:sz w:val="20"/>
                <w:szCs w:val="20"/>
              </w:rPr>
              <w:t>Performed biopsychosocial assessments and facilitated individual, group</w:t>
            </w:r>
            <w:r w:rsidR="006A3DB7">
              <w:rPr>
                <w:rFonts w:ascii="Century Gothic" w:eastAsia="Rockwell" w:hAnsi="Century Gothic" w:cs="Times New Roman"/>
                <w:color w:val="0D0D0D" w:themeColor="text1" w:themeTint="F2"/>
                <w:sz w:val="20"/>
                <w:szCs w:val="20"/>
              </w:rPr>
              <w:t>,</w:t>
            </w:r>
            <w:r w:rsidR="00D356FD" w:rsidRPr="007F4E12">
              <w:rPr>
                <w:rFonts w:ascii="Century Gothic" w:eastAsia="Rockwell" w:hAnsi="Century Gothic" w:cs="Times New Roman"/>
                <w:color w:val="0D0D0D" w:themeColor="text1" w:themeTint="F2"/>
                <w:sz w:val="20"/>
                <w:szCs w:val="20"/>
              </w:rPr>
              <w:t xml:space="preserve"> and family therapy sessions. Conducted assessments and maintained clinical records according to program policies and those of licensing and accrediting agencies. </w:t>
            </w:r>
            <w:r w:rsidR="00AD2308" w:rsidRPr="007F4E12">
              <w:rPr>
                <w:rFonts w:ascii="Century Gothic" w:eastAsia="Rockwell" w:hAnsi="Century Gothic" w:cs="Times New Roman"/>
                <w:color w:val="0D0D0D" w:themeColor="text1" w:themeTint="F2"/>
                <w:sz w:val="20"/>
                <w:szCs w:val="20"/>
              </w:rPr>
              <w:t xml:space="preserve">Responsible for coordinating staff trainings. </w:t>
            </w:r>
            <w:r w:rsidR="00D356FD" w:rsidRPr="007F4E12">
              <w:rPr>
                <w:rFonts w:ascii="Century Gothic" w:eastAsia="Rockwell" w:hAnsi="Century Gothic" w:cs="Times New Roman"/>
                <w:color w:val="0D0D0D" w:themeColor="text1" w:themeTint="F2"/>
                <w:sz w:val="20"/>
                <w:szCs w:val="20"/>
              </w:rPr>
              <w:t xml:space="preserve">Educated families in all aspects of treatment and clinical care. Collaborated with </w:t>
            </w:r>
            <w:r w:rsidR="006A3DB7">
              <w:rPr>
                <w:rFonts w:ascii="Century Gothic" w:eastAsia="Rockwell" w:hAnsi="Century Gothic" w:cs="Times New Roman"/>
                <w:color w:val="0D0D0D" w:themeColor="text1" w:themeTint="F2"/>
                <w:sz w:val="20"/>
                <w:szCs w:val="20"/>
              </w:rPr>
              <w:t xml:space="preserve">a </w:t>
            </w:r>
            <w:r w:rsidR="00D356FD" w:rsidRPr="007F4E12">
              <w:rPr>
                <w:rFonts w:ascii="Century Gothic" w:eastAsia="Rockwell" w:hAnsi="Century Gothic" w:cs="Times New Roman"/>
                <w:color w:val="0D0D0D" w:themeColor="text1" w:themeTint="F2"/>
                <w:sz w:val="20"/>
                <w:szCs w:val="20"/>
              </w:rPr>
              <w:t xml:space="preserve">multi-disciplinary team to ensure all aspects of client care. </w:t>
            </w:r>
          </w:p>
          <w:p w14:paraId="657291B4" w14:textId="3674ED54" w:rsidR="00465F17" w:rsidRPr="007F4E12" w:rsidRDefault="008103B3" w:rsidP="00465F17">
            <w:pPr>
              <w:pStyle w:val="Heading2"/>
              <w:rPr>
                <w:color w:val="0D0D0D" w:themeColor="text1" w:themeTint="F2"/>
                <w:sz w:val="22"/>
                <w:szCs w:val="22"/>
              </w:rPr>
            </w:pPr>
            <w:r>
              <w:rPr>
                <w:noProof/>
                <w:color w:val="0D0D0D" w:themeColor="text1" w:themeTint="F2"/>
                <w:sz w:val="22"/>
                <w:szCs w:val="22"/>
              </w:rPr>
              <w:lastRenderedPageBreak/>
              <mc:AlternateContent>
                <mc:Choice Requires="wps">
                  <w:drawing>
                    <wp:anchor distT="0" distB="0" distL="114300" distR="114300" simplePos="0" relativeHeight="251750400" behindDoc="0" locked="0" layoutInCell="1" allowOverlap="1" wp14:anchorId="12E51A92" wp14:editId="2B68804B">
                      <wp:simplePos x="0" y="0"/>
                      <wp:positionH relativeFrom="column">
                        <wp:posOffset>-2922270</wp:posOffset>
                      </wp:positionH>
                      <wp:positionV relativeFrom="paragraph">
                        <wp:posOffset>-287020</wp:posOffset>
                      </wp:positionV>
                      <wp:extent cx="2813050" cy="10064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813050" cy="10064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300E418" w14:textId="77777777" w:rsidR="009C1488" w:rsidRPr="009C1488" w:rsidRDefault="009C1488" w:rsidP="00C34FEF">
                                  <w:pPr>
                                    <w:jc w:val="center"/>
                                    <w:rPr>
                                      <w:color w:val="FFFFFF" w:themeColor="background1"/>
                                      <w:sz w:val="22"/>
                                      <w:szCs w:val="22"/>
                                    </w:rPr>
                                  </w:pPr>
                                </w:p>
                                <w:p w14:paraId="0411B6AE" w14:textId="77777777" w:rsidR="009C1488" w:rsidRPr="009C1488" w:rsidRDefault="009C1488" w:rsidP="00C34FEF">
                                  <w:pPr>
                                    <w:jc w:val="center"/>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51A92" id="Rectangle 3" o:spid="_x0000_s1029" style="position:absolute;margin-left:-230.1pt;margin-top:-22.6pt;width:221.5pt;height:7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" fillcolor="black [3200]" strokecolor="black [1600]" strokeweight="1pt">
                      <v:textbox>
                        <w:txbxContent>
                          <w:p w14:paraId="3300E418" w14:textId="77777777" w:rsidR="009C1488" w:rsidRPr="009C1488" w:rsidRDefault="009C1488" w:rsidP="00C34FEF">
                            <w:pPr>
                              <w:jc w:val="center"/>
                              <w:rPr>
                                <w:color w:val="FFFFFF" w:themeColor="background1"/>
                                <w:sz w:val="22"/>
                                <w:szCs w:val="22"/>
                              </w:rPr>
                            </w:pPr>
                          </w:p>
                          <w:p w14:paraId="0411B6AE" w14:textId="77777777" w:rsidR="009C1488" w:rsidRPr="009C1488" w:rsidRDefault="009C1488" w:rsidP="00C34FEF">
                            <w:pPr>
                              <w:jc w:val="center"/>
                              <w:rPr>
                                <w:color w:val="FFFFFF" w:themeColor="background1"/>
                                <w:sz w:val="22"/>
                                <w:szCs w:val="22"/>
                              </w:rPr>
                            </w:pPr>
                          </w:p>
                        </w:txbxContent>
                      </v:textbox>
                    </v:rect>
                  </w:pict>
                </mc:Fallback>
              </mc:AlternateContent>
            </w:r>
            <w:r w:rsidR="00D00F50" w:rsidRPr="007F4E12">
              <w:rPr>
                <w:color w:val="0D0D0D" w:themeColor="text1" w:themeTint="F2"/>
                <w:sz w:val="22"/>
                <w:szCs w:val="22"/>
              </w:rPr>
              <w:t xml:space="preserve">operations coodinator </w:t>
            </w:r>
          </w:p>
          <w:p w14:paraId="774CA2EB" w14:textId="20D8E6C8" w:rsidR="00465F17" w:rsidRPr="007F4E12" w:rsidRDefault="00D00F50" w:rsidP="00465F17">
            <w:pPr>
              <w:pStyle w:val="Heading3"/>
              <w:rPr>
                <w:i w:val="0"/>
                <w:iCs/>
                <w:color w:val="0D0D0D" w:themeColor="text1" w:themeTint="F2"/>
                <w:sz w:val="22"/>
                <w:szCs w:val="22"/>
              </w:rPr>
            </w:pPr>
            <w:r w:rsidRPr="007F4E12">
              <w:rPr>
                <w:i w:val="0"/>
                <w:iCs/>
                <w:color w:val="0D0D0D" w:themeColor="text1" w:themeTint="F2"/>
                <w:sz w:val="22"/>
                <w:szCs w:val="22"/>
              </w:rPr>
              <w:t>DREAM RECOVERY INTERNATIONAL</w:t>
            </w:r>
            <w:r w:rsidR="00465F17" w:rsidRPr="007F4E12">
              <w:rPr>
                <w:i w:val="0"/>
                <w:iCs/>
                <w:color w:val="0D0D0D" w:themeColor="text1" w:themeTint="F2"/>
                <w:sz w:val="22"/>
                <w:szCs w:val="22"/>
              </w:rPr>
              <w:t xml:space="preserve"> </w:t>
            </w:r>
            <w:r w:rsidR="00465F17" w:rsidRPr="007F4E12">
              <w:rPr>
                <w:color w:val="0D0D0D" w:themeColor="text1" w:themeTint="F2"/>
                <w:sz w:val="22"/>
                <w:szCs w:val="22"/>
              </w:rPr>
              <w:t>•</w:t>
            </w:r>
            <w:r w:rsidR="00E96A41" w:rsidRPr="007F4E12">
              <w:rPr>
                <w:color w:val="0D0D0D" w:themeColor="text1" w:themeTint="F2"/>
                <w:sz w:val="22"/>
                <w:szCs w:val="22"/>
              </w:rPr>
              <w:t xml:space="preserve"> </w:t>
            </w:r>
            <w:r w:rsidR="00465F17" w:rsidRPr="007F4E12">
              <w:rPr>
                <w:i w:val="0"/>
                <w:iCs/>
                <w:color w:val="0D0D0D" w:themeColor="text1" w:themeTint="F2"/>
                <w:sz w:val="22"/>
                <w:szCs w:val="22"/>
              </w:rPr>
              <w:t>201</w:t>
            </w:r>
            <w:r w:rsidR="00816A5B" w:rsidRPr="007F4E12">
              <w:rPr>
                <w:i w:val="0"/>
                <w:iCs/>
                <w:color w:val="0D0D0D" w:themeColor="text1" w:themeTint="F2"/>
                <w:sz w:val="22"/>
                <w:szCs w:val="22"/>
              </w:rPr>
              <w:t>5-2016</w:t>
            </w:r>
          </w:p>
          <w:p w14:paraId="7A6ED452" w14:textId="7A362EB2" w:rsidR="00720FFD" w:rsidRPr="00C34FEF" w:rsidRDefault="00B02432" w:rsidP="00C34FEF">
            <w:pPr>
              <w:rPr>
                <w:color w:val="0D0D0D" w:themeColor="text1" w:themeTint="F2"/>
                <w:sz w:val="20"/>
                <w:szCs w:val="20"/>
              </w:rPr>
            </w:pPr>
            <w:r>
              <w:rPr>
                <w:noProof/>
                <w:color w:val="000000" w:themeColor="text1"/>
                <w:sz w:val="22"/>
                <w:szCs w:val="22"/>
              </w:rPr>
              <mc:AlternateContent>
                <mc:Choice Requires="wps">
                  <w:drawing>
                    <wp:anchor distT="0" distB="0" distL="114300" distR="114300" simplePos="0" relativeHeight="251744256" behindDoc="0" locked="0" layoutInCell="1" allowOverlap="1" wp14:anchorId="5A82C281" wp14:editId="07A38A21">
                      <wp:simplePos x="0" y="0"/>
                      <wp:positionH relativeFrom="column">
                        <wp:posOffset>-2774315</wp:posOffset>
                      </wp:positionH>
                      <wp:positionV relativeFrom="paragraph">
                        <wp:posOffset>912808</wp:posOffset>
                      </wp:positionV>
                      <wp:extent cx="2412759" cy="11575"/>
                      <wp:effectExtent l="0" t="0" r="26035" b="26670"/>
                      <wp:wrapNone/>
                      <wp:docPr id="40" name="Straight Connector 40"/>
                      <wp:cNvGraphicFramePr/>
                      <a:graphic xmlns:a="http://schemas.openxmlformats.org/drawingml/2006/main">
                        <a:graphicData uri="http://schemas.microsoft.com/office/word/2010/wordprocessingShape">
                          <wps:wsp>
                            <wps:cNvCnPr/>
                            <wps:spPr>
                              <a:xfrm flipV="1">
                                <a:off x="0" y="0"/>
                                <a:ext cx="2412759" cy="11575"/>
                              </a:xfrm>
                              <a:prstGeom prst="line">
                                <a:avLst/>
                              </a:prstGeom>
                              <a:noFill/>
                              <a:ln w="6350" cap="flat" cmpd="sng" algn="ctr">
                                <a:solidFill>
                                  <a:srgbClr val="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EBD4D" id="Straight Connector 4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71.85pt" to="-28.4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" strokecolor="white" strokeweight=".5pt">
                      <v:stroke joinstyle="miter"/>
                    </v:line>
                  </w:pict>
                </mc:Fallback>
              </mc:AlternateContent>
            </w:r>
            <w:r w:rsidR="004D71AB" w:rsidRPr="004D71AB">
              <w:rPr>
                <w:color w:val="595959" w:themeColor="text1" w:themeTint="A6"/>
                <w:sz w:val="20"/>
                <w:szCs w:val="20"/>
              </w:rPr>
              <w:t>Resp</w:t>
            </w:r>
            <w:r w:rsidR="004D71AB" w:rsidRPr="007F4E12">
              <w:rPr>
                <w:color w:val="0D0D0D" w:themeColor="text1" w:themeTint="F2"/>
                <w:sz w:val="20"/>
                <w:szCs w:val="20"/>
              </w:rPr>
              <w:t xml:space="preserve">onsible for overseeing daily operations of the organization and keeping the </w:t>
            </w:r>
            <w:r w:rsidR="0065450F">
              <w:rPr>
                <w:color w:val="0D0D0D" w:themeColor="text1" w:themeTint="F2"/>
                <w:sz w:val="20"/>
                <w:szCs w:val="20"/>
              </w:rPr>
              <w:t>c</w:t>
            </w:r>
            <w:r w:rsidR="004D71AB" w:rsidRPr="007F4E12">
              <w:rPr>
                <w:color w:val="0D0D0D" w:themeColor="text1" w:themeTint="F2"/>
                <w:sz w:val="20"/>
                <w:szCs w:val="20"/>
              </w:rPr>
              <w:t xml:space="preserve">hief </w:t>
            </w:r>
            <w:r w:rsidR="0065450F">
              <w:rPr>
                <w:color w:val="0D0D0D" w:themeColor="text1" w:themeTint="F2"/>
                <w:sz w:val="20"/>
                <w:szCs w:val="20"/>
              </w:rPr>
              <w:t>o</w:t>
            </w:r>
            <w:r w:rsidR="004D71AB" w:rsidRPr="007F4E12">
              <w:rPr>
                <w:color w:val="0D0D0D" w:themeColor="text1" w:themeTint="F2"/>
                <w:sz w:val="20"/>
                <w:szCs w:val="20"/>
              </w:rPr>
              <w:t xml:space="preserve">perating </w:t>
            </w:r>
            <w:r w:rsidR="0065450F">
              <w:rPr>
                <w:color w:val="0D0D0D" w:themeColor="text1" w:themeTint="F2"/>
                <w:sz w:val="20"/>
                <w:szCs w:val="20"/>
              </w:rPr>
              <w:t>o</w:t>
            </w:r>
            <w:r w:rsidR="004D71AB" w:rsidRPr="007F4E12">
              <w:rPr>
                <w:color w:val="0D0D0D" w:themeColor="text1" w:themeTint="F2"/>
                <w:sz w:val="20"/>
                <w:szCs w:val="20"/>
              </w:rPr>
              <w:t xml:space="preserve">fficer apprised of signiﬁcant events. Fostered employee development and </w:t>
            </w:r>
            <w:r w:rsidR="00B45908">
              <w:rPr>
                <w:color w:val="0D0D0D" w:themeColor="text1" w:themeTint="F2"/>
                <w:sz w:val="20"/>
                <w:szCs w:val="20"/>
              </w:rPr>
              <w:t>proactively</w:t>
            </w:r>
            <w:r w:rsidR="004D71AB" w:rsidRPr="007F4E12">
              <w:rPr>
                <w:color w:val="0D0D0D" w:themeColor="text1" w:themeTint="F2"/>
                <w:sz w:val="20"/>
                <w:szCs w:val="20"/>
              </w:rPr>
              <w:t xml:space="preserve"> responded to the needs of the </w:t>
            </w:r>
            <w:r w:rsidR="0065450F">
              <w:rPr>
                <w:color w:val="0D0D0D" w:themeColor="text1" w:themeTint="F2"/>
                <w:sz w:val="20"/>
                <w:szCs w:val="20"/>
              </w:rPr>
              <w:t>c</w:t>
            </w:r>
            <w:r w:rsidR="004D71AB" w:rsidRPr="007F4E12">
              <w:rPr>
                <w:color w:val="0D0D0D" w:themeColor="text1" w:themeTint="F2"/>
                <w:sz w:val="20"/>
                <w:szCs w:val="20"/>
              </w:rPr>
              <w:t xml:space="preserve">hief </w:t>
            </w:r>
            <w:r w:rsidR="0065450F">
              <w:rPr>
                <w:color w:val="0D0D0D" w:themeColor="text1" w:themeTint="F2"/>
                <w:sz w:val="20"/>
                <w:szCs w:val="20"/>
              </w:rPr>
              <w:t>o</w:t>
            </w:r>
            <w:r w:rsidR="004D71AB" w:rsidRPr="007F4E12">
              <w:rPr>
                <w:color w:val="0D0D0D" w:themeColor="text1" w:themeTint="F2"/>
                <w:sz w:val="20"/>
                <w:szCs w:val="20"/>
              </w:rPr>
              <w:t xml:space="preserve">perating </w:t>
            </w:r>
            <w:r w:rsidR="0065450F">
              <w:rPr>
                <w:color w:val="0D0D0D" w:themeColor="text1" w:themeTint="F2"/>
                <w:sz w:val="20"/>
                <w:szCs w:val="20"/>
              </w:rPr>
              <w:t>o</w:t>
            </w:r>
            <w:r w:rsidR="004D71AB" w:rsidRPr="007F4E12">
              <w:rPr>
                <w:color w:val="0D0D0D" w:themeColor="text1" w:themeTint="F2"/>
                <w:sz w:val="20"/>
                <w:szCs w:val="20"/>
              </w:rPr>
              <w:t xml:space="preserve">fficer and </w:t>
            </w:r>
            <w:r w:rsidR="0065450F">
              <w:rPr>
                <w:color w:val="0D0D0D" w:themeColor="text1" w:themeTint="F2"/>
                <w:sz w:val="20"/>
                <w:szCs w:val="20"/>
              </w:rPr>
              <w:t>cl</w:t>
            </w:r>
            <w:r w:rsidR="004D71AB" w:rsidRPr="007F4E12">
              <w:rPr>
                <w:color w:val="0D0D0D" w:themeColor="text1" w:themeTint="F2"/>
                <w:sz w:val="20"/>
                <w:szCs w:val="20"/>
              </w:rPr>
              <w:t xml:space="preserve">inical </w:t>
            </w:r>
            <w:r w:rsidR="0065450F">
              <w:rPr>
                <w:color w:val="0D0D0D" w:themeColor="text1" w:themeTint="F2"/>
                <w:sz w:val="20"/>
                <w:szCs w:val="20"/>
              </w:rPr>
              <w:t>d</w:t>
            </w:r>
            <w:r w:rsidR="004D71AB" w:rsidRPr="007F4E12">
              <w:rPr>
                <w:color w:val="0D0D0D" w:themeColor="text1" w:themeTint="F2"/>
                <w:sz w:val="20"/>
                <w:szCs w:val="20"/>
              </w:rPr>
              <w:t xml:space="preserve">irector. Successfully stabilized the organization during </w:t>
            </w:r>
            <w:r w:rsidR="00B45908">
              <w:rPr>
                <w:color w:val="0D0D0D" w:themeColor="text1" w:themeTint="F2"/>
                <w:sz w:val="20"/>
                <w:szCs w:val="20"/>
              </w:rPr>
              <w:t xml:space="preserve">the </w:t>
            </w:r>
            <w:r w:rsidR="004D71AB" w:rsidRPr="007F4E12">
              <w:rPr>
                <w:color w:val="0D0D0D" w:themeColor="text1" w:themeTint="F2"/>
                <w:sz w:val="20"/>
                <w:szCs w:val="20"/>
              </w:rPr>
              <w:t xml:space="preserve">transition of ownership. Worked collaboratively with </w:t>
            </w:r>
            <w:r w:rsidR="00B45908">
              <w:rPr>
                <w:color w:val="0D0D0D" w:themeColor="text1" w:themeTint="F2"/>
                <w:sz w:val="20"/>
                <w:szCs w:val="20"/>
              </w:rPr>
              <w:t xml:space="preserve">the </w:t>
            </w:r>
            <w:r w:rsidR="00D3610E">
              <w:rPr>
                <w:color w:val="0D0D0D" w:themeColor="text1" w:themeTint="F2"/>
                <w:sz w:val="20"/>
                <w:szCs w:val="20"/>
              </w:rPr>
              <w:t>C</w:t>
            </w:r>
            <w:r w:rsidR="0065450F">
              <w:rPr>
                <w:color w:val="0D0D0D" w:themeColor="text1" w:themeTint="F2"/>
                <w:sz w:val="20"/>
                <w:szCs w:val="20"/>
              </w:rPr>
              <w:t xml:space="preserve">hief </w:t>
            </w:r>
            <w:r w:rsidR="00D3610E">
              <w:rPr>
                <w:color w:val="0D0D0D" w:themeColor="text1" w:themeTint="F2"/>
                <w:sz w:val="20"/>
                <w:szCs w:val="20"/>
              </w:rPr>
              <w:t>O</w:t>
            </w:r>
            <w:r w:rsidR="0065450F">
              <w:rPr>
                <w:color w:val="0D0D0D" w:themeColor="text1" w:themeTint="F2"/>
                <w:sz w:val="20"/>
                <w:szCs w:val="20"/>
              </w:rPr>
              <w:t xml:space="preserve">perating </w:t>
            </w:r>
            <w:r w:rsidR="00D3610E">
              <w:rPr>
                <w:color w:val="0D0D0D" w:themeColor="text1" w:themeTint="F2"/>
                <w:sz w:val="20"/>
                <w:szCs w:val="20"/>
              </w:rPr>
              <w:t>O</w:t>
            </w:r>
            <w:r w:rsidR="0065450F">
              <w:rPr>
                <w:color w:val="0D0D0D" w:themeColor="text1" w:themeTint="F2"/>
                <w:sz w:val="20"/>
                <w:szCs w:val="20"/>
              </w:rPr>
              <w:t>fficer</w:t>
            </w:r>
            <w:r w:rsidR="004D71AB" w:rsidRPr="007F4E12">
              <w:rPr>
                <w:color w:val="0D0D0D" w:themeColor="text1" w:themeTint="F2"/>
                <w:sz w:val="20"/>
                <w:szCs w:val="20"/>
              </w:rPr>
              <w:t xml:space="preserve"> to identify staffing needs and development. Calculated expenses and prepared ﬁnancial reports and facilitated new hire orientation. </w:t>
            </w:r>
          </w:p>
          <w:p w14:paraId="54D61397" w14:textId="57FF9E67" w:rsidR="00720FFD" w:rsidRPr="00C34FEF" w:rsidRDefault="00720FFD" w:rsidP="00816A5B">
            <w:pPr>
              <w:pStyle w:val="Heading2"/>
              <w:rPr>
                <w:b/>
                <w:bCs/>
                <w:color w:val="0D0D0D" w:themeColor="text1" w:themeTint="F2"/>
                <w:sz w:val="22"/>
                <w:szCs w:val="22"/>
              </w:rPr>
            </w:pPr>
            <w:r w:rsidRPr="00C34FEF">
              <w:rPr>
                <w:b/>
                <w:bCs/>
                <w:color w:val="0D0D0D" w:themeColor="text1" w:themeTint="F2"/>
                <w:sz w:val="22"/>
                <w:szCs w:val="22"/>
              </w:rPr>
              <w:t xml:space="preserve">pROFESSIONAL eXPERINACE </w:t>
            </w:r>
          </w:p>
          <w:p w14:paraId="449738BB" w14:textId="13EB1E32" w:rsidR="00816A5B" w:rsidRPr="007F4E12" w:rsidRDefault="006C1889" w:rsidP="00816A5B">
            <w:pPr>
              <w:pStyle w:val="Heading2"/>
              <w:rPr>
                <w:color w:val="0D0D0D" w:themeColor="text1" w:themeTint="F2"/>
                <w:sz w:val="22"/>
                <w:szCs w:val="22"/>
              </w:rPr>
            </w:pPr>
            <w:r w:rsidRPr="007F4E12">
              <w:rPr>
                <w:color w:val="0D0D0D" w:themeColor="text1" w:themeTint="F2"/>
                <w:sz w:val="22"/>
                <w:szCs w:val="22"/>
              </w:rPr>
              <w:t>ADMINISTRATIVE ASSISTANT</w:t>
            </w:r>
            <w:r w:rsidR="00816A5B" w:rsidRPr="007F4E12">
              <w:rPr>
                <w:color w:val="0D0D0D" w:themeColor="text1" w:themeTint="F2"/>
                <w:sz w:val="22"/>
                <w:szCs w:val="22"/>
              </w:rPr>
              <w:t xml:space="preserve"> </w:t>
            </w:r>
          </w:p>
          <w:p w14:paraId="78683872" w14:textId="0EBDF6C6" w:rsidR="00816A5B" w:rsidRPr="007F4E12" w:rsidRDefault="00816A5B" w:rsidP="00816A5B">
            <w:pPr>
              <w:pStyle w:val="Heading3"/>
              <w:rPr>
                <w:i w:val="0"/>
                <w:iCs/>
                <w:color w:val="0D0D0D" w:themeColor="text1" w:themeTint="F2"/>
                <w:sz w:val="22"/>
                <w:szCs w:val="22"/>
              </w:rPr>
            </w:pPr>
            <w:r w:rsidRPr="007F4E12">
              <w:rPr>
                <w:i w:val="0"/>
                <w:iCs/>
                <w:color w:val="0D0D0D" w:themeColor="text1" w:themeTint="F2"/>
                <w:sz w:val="22"/>
                <w:szCs w:val="22"/>
              </w:rPr>
              <w:t xml:space="preserve">SUN CAPITAL PARTNERS </w:t>
            </w:r>
            <w:r w:rsidRPr="007F4E12">
              <w:rPr>
                <w:color w:val="0D0D0D" w:themeColor="text1" w:themeTint="F2"/>
                <w:sz w:val="22"/>
                <w:szCs w:val="22"/>
              </w:rPr>
              <w:t>•</w:t>
            </w:r>
            <w:r w:rsidR="00E96A41" w:rsidRPr="007F4E12">
              <w:rPr>
                <w:color w:val="0D0D0D" w:themeColor="text1" w:themeTint="F2"/>
                <w:sz w:val="22"/>
                <w:szCs w:val="22"/>
              </w:rPr>
              <w:t xml:space="preserve"> </w:t>
            </w:r>
            <w:r w:rsidRPr="007F4E12">
              <w:rPr>
                <w:i w:val="0"/>
                <w:iCs/>
                <w:color w:val="0D0D0D" w:themeColor="text1" w:themeTint="F2"/>
                <w:sz w:val="22"/>
                <w:szCs w:val="22"/>
              </w:rPr>
              <w:t>2012-2015</w:t>
            </w:r>
          </w:p>
          <w:p w14:paraId="44BBD9F0" w14:textId="32AA42AC" w:rsidR="006C1889" w:rsidRDefault="006C1889" w:rsidP="006C1889">
            <w:pPr>
              <w:rPr>
                <w:color w:val="595959" w:themeColor="text1" w:themeTint="A6"/>
                <w:sz w:val="20"/>
                <w:szCs w:val="20"/>
              </w:rPr>
            </w:pPr>
            <w:r w:rsidRPr="007F4E12">
              <w:rPr>
                <w:color w:val="0D0D0D" w:themeColor="text1" w:themeTint="F2"/>
                <w:sz w:val="20"/>
                <w:szCs w:val="20"/>
              </w:rPr>
              <w:t xml:space="preserve">Created and maintained </w:t>
            </w:r>
            <w:r w:rsidR="000E5BFA">
              <w:rPr>
                <w:color w:val="0D0D0D" w:themeColor="text1" w:themeTint="F2"/>
                <w:sz w:val="20"/>
                <w:szCs w:val="20"/>
              </w:rPr>
              <w:t>organizational records</w:t>
            </w:r>
            <w:r w:rsidRPr="007F4E12">
              <w:rPr>
                <w:color w:val="0D0D0D" w:themeColor="text1" w:themeTint="F2"/>
                <w:sz w:val="20"/>
                <w:szCs w:val="20"/>
              </w:rPr>
              <w:t xml:space="preserve"> system. Coordinated corporate events and managed office procedures. Updated and maintained company databases. Organized travel arrangements for executive staff. Prearranged corporate appointments and meetings.</w:t>
            </w:r>
          </w:p>
          <w:p w14:paraId="25E140B9" w14:textId="650AA7FB" w:rsidR="00E96A41" w:rsidRPr="006C1889" w:rsidRDefault="00E96A41" w:rsidP="006C1889">
            <w:pPr>
              <w:rPr>
                <w:color w:val="595959" w:themeColor="text1" w:themeTint="A6"/>
                <w:sz w:val="20"/>
                <w:szCs w:val="20"/>
              </w:rPr>
            </w:pPr>
          </w:p>
          <w:p w14:paraId="63665CB3" w14:textId="49D42FD6" w:rsidR="00E96A41" w:rsidRPr="007F4E12" w:rsidRDefault="00E96A41" w:rsidP="00E96A41">
            <w:pPr>
              <w:pStyle w:val="Heading2"/>
              <w:rPr>
                <w:color w:val="0D0D0D" w:themeColor="text1" w:themeTint="F2"/>
                <w:sz w:val="22"/>
                <w:szCs w:val="22"/>
              </w:rPr>
            </w:pPr>
            <w:r w:rsidRPr="007F4E12">
              <w:rPr>
                <w:color w:val="0D0D0D" w:themeColor="text1" w:themeTint="F2"/>
                <w:sz w:val="22"/>
                <w:szCs w:val="22"/>
              </w:rPr>
              <w:t xml:space="preserve">executive assistant </w:t>
            </w:r>
          </w:p>
          <w:p w14:paraId="68FF2FCB" w14:textId="1132D59D" w:rsidR="00E96A41" w:rsidRPr="007F4E12" w:rsidRDefault="00E96A41" w:rsidP="00E96A41">
            <w:pPr>
              <w:pStyle w:val="Heading3"/>
              <w:rPr>
                <w:i w:val="0"/>
                <w:iCs/>
                <w:color w:val="0D0D0D" w:themeColor="text1" w:themeTint="F2"/>
                <w:sz w:val="22"/>
                <w:szCs w:val="22"/>
              </w:rPr>
            </w:pPr>
            <w:r w:rsidRPr="007F4E12">
              <w:rPr>
                <w:i w:val="0"/>
                <w:iCs/>
                <w:color w:val="0D0D0D" w:themeColor="text1" w:themeTint="F2"/>
                <w:sz w:val="22"/>
                <w:szCs w:val="22"/>
              </w:rPr>
              <w:t xml:space="preserve">SEVEN HILLS CHURCH </w:t>
            </w:r>
            <w:r w:rsidRPr="007F4E12">
              <w:rPr>
                <w:color w:val="0D0D0D" w:themeColor="text1" w:themeTint="F2"/>
                <w:sz w:val="22"/>
                <w:szCs w:val="22"/>
              </w:rPr>
              <w:t>•</w:t>
            </w:r>
            <w:r w:rsidR="003307EF" w:rsidRPr="007F4E12">
              <w:rPr>
                <w:color w:val="0D0D0D" w:themeColor="text1" w:themeTint="F2"/>
                <w:sz w:val="22"/>
                <w:szCs w:val="22"/>
              </w:rPr>
              <w:t xml:space="preserve"> </w:t>
            </w:r>
            <w:r w:rsidRPr="007F4E12">
              <w:rPr>
                <w:i w:val="0"/>
                <w:iCs/>
                <w:color w:val="0D0D0D" w:themeColor="text1" w:themeTint="F2"/>
                <w:sz w:val="22"/>
                <w:szCs w:val="22"/>
              </w:rPr>
              <w:t>20</w:t>
            </w:r>
            <w:r w:rsidR="003307EF" w:rsidRPr="007F4E12">
              <w:rPr>
                <w:i w:val="0"/>
                <w:iCs/>
                <w:color w:val="0D0D0D" w:themeColor="text1" w:themeTint="F2"/>
                <w:sz w:val="22"/>
                <w:szCs w:val="22"/>
              </w:rPr>
              <w:t xml:space="preserve">08 </w:t>
            </w:r>
            <w:r w:rsidRPr="007F4E12">
              <w:rPr>
                <w:i w:val="0"/>
                <w:iCs/>
                <w:color w:val="0D0D0D" w:themeColor="text1" w:themeTint="F2"/>
                <w:sz w:val="22"/>
                <w:szCs w:val="22"/>
              </w:rPr>
              <w:t>-201</w:t>
            </w:r>
            <w:r w:rsidR="003307EF" w:rsidRPr="007F4E12">
              <w:rPr>
                <w:i w:val="0"/>
                <w:iCs/>
                <w:color w:val="0D0D0D" w:themeColor="text1" w:themeTint="F2"/>
                <w:sz w:val="22"/>
                <w:szCs w:val="22"/>
              </w:rPr>
              <w:t>2</w:t>
            </w:r>
          </w:p>
          <w:p w14:paraId="7354A5BA" w14:textId="38CFE737" w:rsidR="009C1488" w:rsidRDefault="003C5B67" w:rsidP="00EC0F79">
            <w:pPr>
              <w:rPr>
                <w:color w:val="0D0D0D" w:themeColor="text1" w:themeTint="F2"/>
                <w:sz w:val="20"/>
                <w:szCs w:val="20"/>
              </w:rPr>
            </w:pPr>
            <w:r w:rsidRPr="007F4E12">
              <w:rPr>
                <w:color w:val="0D0D0D" w:themeColor="text1" w:themeTint="F2"/>
                <w:sz w:val="20"/>
                <w:szCs w:val="20"/>
              </w:rPr>
              <w:t>Administratively supported executive youth pastor. Organized volunteer recruitment, development, and retention</w:t>
            </w:r>
            <w:r w:rsidR="000E5BFA">
              <w:rPr>
                <w:color w:val="0D0D0D" w:themeColor="text1" w:themeTint="F2"/>
                <w:sz w:val="20"/>
                <w:szCs w:val="20"/>
              </w:rPr>
              <w:t xml:space="preserve"> events</w:t>
            </w:r>
            <w:r w:rsidRPr="007F4E12">
              <w:rPr>
                <w:color w:val="0D0D0D" w:themeColor="text1" w:themeTint="F2"/>
                <w:sz w:val="20"/>
                <w:szCs w:val="20"/>
              </w:rPr>
              <w:t xml:space="preserve">. Created curriculum and coordinated and supervised youth development programs. Facilitated staff scheduling and volunteer placement. Directed programs and activities for over 400 children. Developed outreach and mentoring </w:t>
            </w:r>
            <w:r w:rsidR="00B45908">
              <w:rPr>
                <w:color w:val="0D0D0D" w:themeColor="text1" w:themeTint="F2"/>
                <w:sz w:val="20"/>
                <w:szCs w:val="20"/>
              </w:rPr>
              <w:t>programs</w:t>
            </w:r>
            <w:r w:rsidRPr="007F4E12">
              <w:rPr>
                <w:color w:val="0D0D0D" w:themeColor="text1" w:themeTint="F2"/>
                <w:sz w:val="20"/>
                <w:szCs w:val="20"/>
              </w:rPr>
              <w:t xml:space="preserve"> for inner-city youth</w:t>
            </w:r>
            <w:r w:rsidR="00B041F1" w:rsidRPr="007F4E12">
              <w:rPr>
                <w:color w:val="0D0D0D" w:themeColor="text1" w:themeTint="F2"/>
                <w:sz w:val="20"/>
                <w:szCs w:val="20"/>
              </w:rPr>
              <w:t>.</w:t>
            </w:r>
          </w:p>
          <w:p w14:paraId="4066271D" w14:textId="1FDA259A" w:rsidR="000334C1" w:rsidRPr="009C1488" w:rsidRDefault="000334C1" w:rsidP="00EC0F79">
            <w:pPr>
              <w:rPr>
                <w:color w:val="595959" w:themeColor="text1" w:themeTint="A6"/>
                <w:sz w:val="22"/>
                <w:szCs w:val="22"/>
              </w:rPr>
            </w:pPr>
          </w:p>
        </w:tc>
      </w:tr>
      <w:tr w:rsidR="000334C1" w:rsidRPr="008A171A" w14:paraId="12E2731D" w14:textId="77777777" w:rsidTr="008A171A">
        <w:trPr>
          <w:trHeight w:val="4176"/>
        </w:trPr>
        <w:tc>
          <w:tcPr>
            <w:tcW w:w="3420" w:type="dxa"/>
            <w:gridSpan w:val="6"/>
          </w:tcPr>
          <w:p w14:paraId="046B44DF" w14:textId="66C78CAF" w:rsidR="00A3689F" w:rsidRPr="008103B3" w:rsidRDefault="007430B1" w:rsidP="007430B1">
            <w:pPr>
              <w:pStyle w:val="AboutMe"/>
            </w:pPr>
            <w:bookmarkStart w:id="0" w:name="_Hlk75000123"/>
            <w:r w:rsidRPr="008103B3">
              <w:t>Passionate social work practitioner, eager to utilize my professional background and personal experiences to educate, mentor, and support the growth of students and advance Social Work practice.</w:t>
            </w:r>
          </w:p>
          <w:bookmarkEnd w:id="0"/>
          <w:p w14:paraId="1178610B" w14:textId="41335234" w:rsidR="000334C1" w:rsidRPr="008A171A" w:rsidRDefault="000334C1" w:rsidP="008A171A">
            <w:pPr>
              <w:pStyle w:val="AboutMe"/>
              <w:rPr>
                <w:lang w:val="it-IT"/>
              </w:rPr>
            </w:pPr>
          </w:p>
        </w:tc>
        <w:tc>
          <w:tcPr>
            <w:tcW w:w="720" w:type="dxa"/>
            <w:vMerge/>
          </w:tcPr>
          <w:p w14:paraId="522F9233" w14:textId="77777777" w:rsidR="000334C1" w:rsidRPr="008A171A" w:rsidRDefault="000334C1" w:rsidP="008A171A">
            <w:pPr>
              <w:pStyle w:val="AboutMe"/>
              <w:rPr>
                <w:lang w:val="it-IT"/>
              </w:rPr>
            </w:pPr>
          </w:p>
        </w:tc>
        <w:tc>
          <w:tcPr>
            <w:tcW w:w="7236" w:type="dxa"/>
            <w:vMerge/>
          </w:tcPr>
          <w:p w14:paraId="06089901" w14:textId="77777777" w:rsidR="000334C1" w:rsidRPr="008A171A" w:rsidRDefault="000334C1" w:rsidP="008A171A">
            <w:pPr>
              <w:pStyle w:val="AboutMe"/>
              <w:rPr>
                <w:lang w:val="it-IT"/>
              </w:rPr>
            </w:pPr>
          </w:p>
        </w:tc>
      </w:tr>
      <w:tr w:rsidR="000334C1" w:rsidRPr="004A28EA" w14:paraId="4F50540C" w14:textId="77777777" w:rsidTr="000873F6">
        <w:trPr>
          <w:trHeight w:val="540"/>
        </w:trPr>
        <w:tc>
          <w:tcPr>
            <w:tcW w:w="316" w:type="dxa"/>
          </w:tcPr>
          <w:p w14:paraId="1466D869" w14:textId="77777777" w:rsidR="000334C1" w:rsidRPr="008A171A" w:rsidRDefault="000334C1" w:rsidP="004A28EA">
            <w:pPr>
              <w:pStyle w:val="Heading4"/>
              <w:rPr>
                <w:lang w:val="it-IT"/>
              </w:rPr>
            </w:pPr>
          </w:p>
        </w:tc>
        <w:sdt>
          <w:sdtPr>
            <w:id w:val="1050265814"/>
            <w:placeholder>
              <w:docPart w:val="DBACA0C8823F4168AE48BA8D81BC1D04"/>
            </w:placeholder>
            <w:temporary/>
            <w:showingPlcHdr/>
            <w15:appearance w15:val="hidden"/>
          </w:sdtPr>
          <w:sdtEndPr/>
          <w:sdtContent>
            <w:tc>
              <w:tcPr>
                <w:tcW w:w="2834" w:type="dxa"/>
                <w:gridSpan w:val="4"/>
                <w:tcBorders>
                  <w:bottom w:val="single" w:sz="4" w:space="0" w:color="FFFFFF" w:themeColor="background1"/>
                </w:tcBorders>
              </w:tcPr>
              <w:p w14:paraId="4888E273" w14:textId="77777777" w:rsidR="000334C1" w:rsidRDefault="000334C1" w:rsidP="004A28EA">
                <w:pPr>
                  <w:pStyle w:val="Heading4"/>
                </w:pPr>
                <w:r>
                  <w:t>C O N T A C T</w:t>
                </w:r>
              </w:p>
            </w:tc>
          </w:sdtContent>
        </w:sdt>
        <w:tc>
          <w:tcPr>
            <w:tcW w:w="270" w:type="dxa"/>
          </w:tcPr>
          <w:p w14:paraId="4664395B" w14:textId="77777777" w:rsidR="000334C1" w:rsidRDefault="000334C1" w:rsidP="004A28EA">
            <w:pPr>
              <w:pStyle w:val="Heading4"/>
            </w:pPr>
          </w:p>
        </w:tc>
        <w:tc>
          <w:tcPr>
            <w:tcW w:w="720" w:type="dxa"/>
          </w:tcPr>
          <w:p w14:paraId="0DF94143" w14:textId="77777777" w:rsidR="000334C1" w:rsidRDefault="000334C1" w:rsidP="005E435A">
            <w:pPr>
              <w:pStyle w:val="Heading4"/>
            </w:pPr>
          </w:p>
        </w:tc>
        <w:tc>
          <w:tcPr>
            <w:tcW w:w="7236" w:type="dxa"/>
            <w:vMerge/>
          </w:tcPr>
          <w:p w14:paraId="2E495BB7" w14:textId="77777777" w:rsidR="000334C1" w:rsidRDefault="000334C1" w:rsidP="002E7306">
            <w:pPr>
              <w:pStyle w:val="Title"/>
            </w:pPr>
          </w:p>
        </w:tc>
      </w:tr>
      <w:tr w:rsidR="000334C1" w:rsidRPr="004A28EA" w14:paraId="4A54B882" w14:textId="77777777" w:rsidTr="00BE5968">
        <w:trPr>
          <w:trHeight w:val="620"/>
        </w:trPr>
        <w:tc>
          <w:tcPr>
            <w:tcW w:w="450" w:type="dxa"/>
            <w:gridSpan w:val="2"/>
            <w:vAlign w:val="center"/>
          </w:tcPr>
          <w:p w14:paraId="57B51EA9" w14:textId="77777777" w:rsidR="000334C1" w:rsidRPr="00B8453F" w:rsidRDefault="00836284" w:rsidP="00BE5968">
            <w:r>
              <w:pict w14:anchorId="28ADA4DB">
                <v:shape id="Graphic 4" o:spid="_x0000_i1027" type="#_x0000_t75" alt="@" style="width:14.2pt;height:14.2pt;visibility:visible">
                  <v:imagedata r:id="rId11" o:title=""/>
                </v:shape>
              </w:pict>
            </w:r>
          </w:p>
        </w:tc>
        <w:tc>
          <w:tcPr>
            <w:tcW w:w="2970" w:type="dxa"/>
            <w:gridSpan w:val="4"/>
            <w:vAlign w:val="center"/>
          </w:tcPr>
          <w:p w14:paraId="5A660C1D" w14:textId="6E1F041B" w:rsidR="000334C1" w:rsidRPr="00B8453F" w:rsidRDefault="00A3689F" w:rsidP="00BE5968">
            <w:pPr>
              <w:pStyle w:val="Contact1"/>
            </w:pPr>
            <w:r>
              <w:t>chablihodge@gmail.com</w:t>
            </w:r>
          </w:p>
        </w:tc>
        <w:tc>
          <w:tcPr>
            <w:tcW w:w="720" w:type="dxa"/>
            <w:vMerge w:val="restart"/>
          </w:tcPr>
          <w:p w14:paraId="0272670C" w14:textId="77777777" w:rsidR="000334C1" w:rsidRDefault="000334C1" w:rsidP="004A28EA">
            <w:r>
              <w:t xml:space="preserve"> </w:t>
            </w:r>
          </w:p>
          <w:p w14:paraId="17EBA2C2" w14:textId="78236F51" w:rsidR="0020485B" w:rsidRDefault="0020485B" w:rsidP="004A28EA"/>
        </w:tc>
        <w:tc>
          <w:tcPr>
            <w:tcW w:w="7236" w:type="dxa"/>
            <w:vMerge/>
          </w:tcPr>
          <w:p w14:paraId="45CFA75F" w14:textId="77777777" w:rsidR="000334C1" w:rsidRDefault="000334C1" w:rsidP="002E7306">
            <w:pPr>
              <w:pStyle w:val="Title"/>
            </w:pPr>
          </w:p>
        </w:tc>
      </w:tr>
      <w:tr w:rsidR="000334C1" w:rsidRPr="004A28EA" w14:paraId="51DFF61B" w14:textId="77777777" w:rsidTr="00BE5968">
        <w:trPr>
          <w:trHeight w:val="540"/>
        </w:trPr>
        <w:tc>
          <w:tcPr>
            <w:tcW w:w="450" w:type="dxa"/>
            <w:gridSpan w:val="2"/>
            <w:vAlign w:val="center"/>
          </w:tcPr>
          <w:p w14:paraId="2F373AA1" w14:textId="77777777" w:rsidR="000334C1" w:rsidRPr="00B8453F" w:rsidRDefault="000334C1" w:rsidP="00BE5968">
            <w:r w:rsidRPr="00B8453F">
              <w:rPr>
                <w:noProof/>
              </w:rPr>
              <mc:AlternateContent>
                <mc:Choice Requires="wpg">
                  <w:drawing>
                    <wp:inline distT="0" distB="0" distL="0" distR="0" wp14:anchorId="289A3DD3" wp14:editId="4042A071">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0FE33C" id="Graphic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74D0FF70" w14:textId="15257F28" w:rsidR="000334C1" w:rsidRPr="00B8453F" w:rsidRDefault="00A3689F" w:rsidP="00BE5968">
            <w:pPr>
              <w:pStyle w:val="Contact1"/>
            </w:pPr>
            <w:r>
              <w:t>954-470-5945</w:t>
            </w:r>
          </w:p>
        </w:tc>
        <w:tc>
          <w:tcPr>
            <w:tcW w:w="720" w:type="dxa"/>
            <w:vMerge/>
          </w:tcPr>
          <w:p w14:paraId="10E45A6F" w14:textId="77777777" w:rsidR="000334C1" w:rsidRDefault="000334C1" w:rsidP="004A28EA"/>
        </w:tc>
        <w:tc>
          <w:tcPr>
            <w:tcW w:w="7236" w:type="dxa"/>
            <w:vMerge/>
          </w:tcPr>
          <w:p w14:paraId="236E19C9" w14:textId="77777777" w:rsidR="000334C1" w:rsidRDefault="000334C1" w:rsidP="002E7306">
            <w:pPr>
              <w:pStyle w:val="Title"/>
            </w:pPr>
          </w:p>
        </w:tc>
      </w:tr>
      <w:tr w:rsidR="000334C1" w:rsidRPr="004A28EA" w14:paraId="54DD8055" w14:textId="77777777" w:rsidTr="00BE5968">
        <w:trPr>
          <w:trHeight w:val="540"/>
        </w:trPr>
        <w:tc>
          <w:tcPr>
            <w:tcW w:w="450" w:type="dxa"/>
            <w:gridSpan w:val="2"/>
            <w:vAlign w:val="center"/>
          </w:tcPr>
          <w:p w14:paraId="17F14B98" w14:textId="77777777" w:rsidR="000334C1" w:rsidRPr="00B8453F" w:rsidRDefault="000334C1" w:rsidP="00BE5968">
            <w:r w:rsidRPr="00B8453F">
              <w:rPr>
                <w:noProof/>
              </w:rPr>
              <w:drawing>
                <wp:inline distT="0" distB="0" distL="0" distR="0" wp14:anchorId="5711F241" wp14:editId="66879455">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1EEDBB45" w14:textId="2DC7CE62" w:rsidR="000334C1" w:rsidRPr="00B8453F" w:rsidRDefault="00A3689F" w:rsidP="00BE5968">
            <w:pPr>
              <w:pStyle w:val="Contact1"/>
            </w:pPr>
            <w:r>
              <w:t>thecopingcenter.org</w:t>
            </w:r>
          </w:p>
        </w:tc>
        <w:tc>
          <w:tcPr>
            <w:tcW w:w="720" w:type="dxa"/>
            <w:vMerge/>
          </w:tcPr>
          <w:p w14:paraId="2136109F" w14:textId="77777777" w:rsidR="000334C1" w:rsidRDefault="000334C1" w:rsidP="004A28EA"/>
        </w:tc>
        <w:tc>
          <w:tcPr>
            <w:tcW w:w="7236" w:type="dxa"/>
            <w:vMerge/>
          </w:tcPr>
          <w:p w14:paraId="32287356" w14:textId="77777777" w:rsidR="000334C1" w:rsidRDefault="000334C1" w:rsidP="002E7306">
            <w:pPr>
              <w:pStyle w:val="Title"/>
            </w:pPr>
          </w:p>
        </w:tc>
      </w:tr>
      <w:tr w:rsidR="000334C1" w:rsidRPr="004A28EA" w14:paraId="12C156DE" w14:textId="77777777" w:rsidTr="008A171A">
        <w:trPr>
          <w:trHeight w:val="1584"/>
        </w:trPr>
        <w:tc>
          <w:tcPr>
            <w:tcW w:w="3420" w:type="dxa"/>
            <w:gridSpan w:val="6"/>
            <w:vAlign w:val="center"/>
          </w:tcPr>
          <w:p w14:paraId="509131C4" w14:textId="42DD8CAE" w:rsidR="000334C1" w:rsidRDefault="000334C1" w:rsidP="00BE5968">
            <w:pPr>
              <w:pStyle w:val="Contact2"/>
            </w:pPr>
          </w:p>
          <w:p w14:paraId="6D2F13D4" w14:textId="486AC6BA" w:rsidR="000334C1" w:rsidRDefault="000334C1" w:rsidP="00BE5968">
            <w:pPr>
              <w:pStyle w:val="Contact2"/>
            </w:pPr>
          </w:p>
        </w:tc>
        <w:tc>
          <w:tcPr>
            <w:tcW w:w="720" w:type="dxa"/>
            <w:vMerge/>
          </w:tcPr>
          <w:p w14:paraId="42188DDF" w14:textId="77777777" w:rsidR="000334C1" w:rsidRDefault="000334C1" w:rsidP="004A28EA"/>
        </w:tc>
        <w:tc>
          <w:tcPr>
            <w:tcW w:w="7236" w:type="dxa"/>
            <w:vMerge/>
          </w:tcPr>
          <w:p w14:paraId="4307868B" w14:textId="77777777" w:rsidR="000334C1" w:rsidRDefault="000334C1" w:rsidP="002E7306">
            <w:pPr>
              <w:pStyle w:val="Title"/>
            </w:pPr>
          </w:p>
        </w:tc>
      </w:tr>
      <w:tr w:rsidR="000334C1" w:rsidRPr="004A28EA" w14:paraId="1E39E10D" w14:textId="77777777" w:rsidTr="008A171A">
        <w:trPr>
          <w:trHeight w:val="1008"/>
        </w:trPr>
        <w:tc>
          <w:tcPr>
            <w:tcW w:w="3420" w:type="dxa"/>
            <w:gridSpan w:val="6"/>
          </w:tcPr>
          <w:p w14:paraId="1E2E4A5B" w14:textId="77777777" w:rsidR="000334C1" w:rsidRDefault="000334C1">
            <w:pPr>
              <w:rPr>
                <w:noProof/>
              </w:rPr>
            </w:pPr>
          </w:p>
        </w:tc>
        <w:tc>
          <w:tcPr>
            <w:tcW w:w="720" w:type="dxa"/>
            <w:vMerge/>
          </w:tcPr>
          <w:p w14:paraId="70E75860" w14:textId="77777777" w:rsidR="000334C1" w:rsidRDefault="000334C1" w:rsidP="004A28EA"/>
        </w:tc>
        <w:tc>
          <w:tcPr>
            <w:tcW w:w="7236" w:type="dxa"/>
            <w:vMerge/>
          </w:tcPr>
          <w:p w14:paraId="76365A7A" w14:textId="77777777" w:rsidR="000334C1" w:rsidRDefault="000334C1" w:rsidP="002E7306">
            <w:pPr>
              <w:pStyle w:val="Title"/>
            </w:pPr>
          </w:p>
        </w:tc>
      </w:tr>
      <w:tr w:rsidR="000334C1" w:rsidRPr="004A28EA" w14:paraId="69C4D79C" w14:textId="77777777" w:rsidTr="00AA1166">
        <w:trPr>
          <w:trHeight w:val="585"/>
        </w:trPr>
        <w:tc>
          <w:tcPr>
            <w:tcW w:w="450" w:type="dxa"/>
            <w:gridSpan w:val="2"/>
          </w:tcPr>
          <w:p w14:paraId="2D7B6466" w14:textId="77777777" w:rsidR="000334C1" w:rsidRPr="00453A7B" w:rsidRDefault="000334C1" w:rsidP="00453A7B">
            <w:pPr>
              <w:pStyle w:val="Heading4"/>
            </w:pPr>
          </w:p>
        </w:tc>
        <w:bookmarkStart w:id="1" w:name="_Hlk74831352" w:displacedByCustomXml="next"/>
        <w:sdt>
          <w:sdtPr>
            <w:id w:val="-1745956179"/>
            <w:placeholder>
              <w:docPart w:val="9CB334ECAFEF4101B7DBE62FBF5F2BAD"/>
            </w:placeholder>
            <w:temporary/>
            <w:showingPlcHdr/>
            <w15:appearance w15:val="hidden"/>
          </w:sdtPr>
          <w:sdtEndPr/>
          <w:sdtContent>
            <w:tc>
              <w:tcPr>
                <w:tcW w:w="2700" w:type="dxa"/>
                <w:gridSpan w:val="3"/>
                <w:tcBorders>
                  <w:bottom w:val="single" w:sz="4" w:space="0" w:color="FFFFFF" w:themeColor="background1"/>
                </w:tcBorders>
              </w:tcPr>
              <w:p w14:paraId="71C76B21" w14:textId="77777777" w:rsidR="000334C1" w:rsidRPr="00453A7B" w:rsidRDefault="000334C1" w:rsidP="00453A7B">
                <w:pPr>
                  <w:pStyle w:val="Heading4"/>
                </w:pPr>
                <w:r w:rsidRPr="00453A7B">
                  <w:t>E D u c a t i o n</w:t>
                </w:r>
              </w:p>
            </w:tc>
          </w:sdtContent>
        </w:sdt>
        <w:bookmarkEnd w:id="1" w:displacedByCustomXml="prev"/>
        <w:tc>
          <w:tcPr>
            <w:tcW w:w="270" w:type="dxa"/>
          </w:tcPr>
          <w:p w14:paraId="0A65B52C" w14:textId="77777777" w:rsidR="000334C1" w:rsidRPr="00453A7B" w:rsidRDefault="000334C1" w:rsidP="00453A7B">
            <w:pPr>
              <w:pStyle w:val="Heading4"/>
            </w:pPr>
          </w:p>
        </w:tc>
        <w:tc>
          <w:tcPr>
            <w:tcW w:w="720" w:type="dxa"/>
            <w:vMerge/>
          </w:tcPr>
          <w:p w14:paraId="7AE406EA" w14:textId="77777777" w:rsidR="000334C1" w:rsidRDefault="000334C1" w:rsidP="005B2877">
            <w:pPr>
              <w:pStyle w:val="Heading4"/>
            </w:pPr>
          </w:p>
        </w:tc>
        <w:tc>
          <w:tcPr>
            <w:tcW w:w="7236" w:type="dxa"/>
            <w:vMerge/>
          </w:tcPr>
          <w:p w14:paraId="18EA261D" w14:textId="77777777" w:rsidR="000334C1" w:rsidRDefault="000334C1" w:rsidP="002E7306">
            <w:pPr>
              <w:pStyle w:val="Title"/>
            </w:pPr>
          </w:p>
        </w:tc>
      </w:tr>
      <w:tr w:rsidR="000334C1" w:rsidRPr="00124ED6" w14:paraId="63869456" w14:textId="77777777" w:rsidTr="00453A7B">
        <w:trPr>
          <w:trHeight w:val="170"/>
        </w:trPr>
        <w:tc>
          <w:tcPr>
            <w:tcW w:w="3420" w:type="dxa"/>
            <w:gridSpan w:val="6"/>
          </w:tcPr>
          <w:p w14:paraId="3F907AE7" w14:textId="77777777" w:rsidR="000334C1" w:rsidRPr="00453A7B" w:rsidRDefault="000334C1" w:rsidP="00453A7B">
            <w:pPr>
              <w:rPr>
                <w:noProof/>
                <w:sz w:val="16"/>
                <w:szCs w:val="16"/>
                <w:lang w:val="it-IT"/>
              </w:rPr>
            </w:pPr>
          </w:p>
        </w:tc>
        <w:tc>
          <w:tcPr>
            <w:tcW w:w="720" w:type="dxa"/>
            <w:vMerge/>
          </w:tcPr>
          <w:p w14:paraId="24C7B3BB" w14:textId="77777777" w:rsidR="000334C1" w:rsidRPr="00124ED6" w:rsidRDefault="000334C1" w:rsidP="00453A7B">
            <w:pPr>
              <w:rPr>
                <w:lang w:val="it-IT"/>
              </w:rPr>
            </w:pPr>
          </w:p>
        </w:tc>
        <w:tc>
          <w:tcPr>
            <w:tcW w:w="7236" w:type="dxa"/>
            <w:vMerge/>
          </w:tcPr>
          <w:p w14:paraId="1C46CF2C" w14:textId="77777777" w:rsidR="000334C1" w:rsidRPr="00124ED6" w:rsidRDefault="000334C1" w:rsidP="00453A7B">
            <w:pPr>
              <w:pStyle w:val="Title"/>
              <w:rPr>
                <w:lang w:val="it-IT"/>
              </w:rPr>
            </w:pPr>
          </w:p>
        </w:tc>
      </w:tr>
      <w:tr w:rsidR="000334C1" w:rsidRPr="00C62E97" w14:paraId="43E034A2" w14:textId="77777777" w:rsidTr="00453A7B">
        <w:trPr>
          <w:trHeight w:val="1107"/>
        </w:trPr>
        <w:tc>
          <w:tcPr>
            <w:tcW w:w="450" w:type="dxa"/>
            <w:gridSpan w:val="2"/>
          </w:tcPr>
          <w:p w14:paraId="3CF5A0C7" w14:textId="77777777" w:rsidR="000334C1" w:rsidRPr="00124ED6" w:rsidRDefault="000334C1" w:rsidP="00453A7B">
            <w:pPr>
              <w:rPr>
                <w:noProof/>
                <w:lang w:val="it-IT"/>
              </w:rPr>
            </w:pPr>
            <w:r>
              <w:rPr>
                <w:noProof/>
              </w:rPr>
              <w:drawing>
                <wp:inline distT="0" distB="0" distL="0" distR="0" wp14:anchorId="15B0560A" wp14:editId="28E18B43">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3625BD99" w14:textId="2A82CB61" w:rsidR="000334C1" w:rsidRDefault="00A3689F" w:rsidP="00453A7B">
            <w:pPr>
              <w:pStyle w:val="Heading5"/>
              <w:rPr>
                <w:noProof/>
                <w:lang w:val="it-IT"/>
              </w:rPr>
            </w:pPr>
            <w:r>
              <w:rPr>
                <w:noProof/>
                <w:lang w:val="it-IT"/>
              </w:rPr>
              <w:t xml:space="preserve">Barry University </w:t>
            </w:r>
          </w:p>
          <w:p w14:paraId="60E75F1C" w14:textId="7F89DE6C" w:rsidR="000334C1" w:rsidRDefault="00A3689F" w:rsidP="00453A7B">
            <w:pPr>
              <w:pStyle w:val="Contact1"/>
            </w:pPr>
            <w:r w:rsidRPr="00A3689F">
              <w:t>Master’s in Social Work, 2018</w:t>
            </w:r>
          </w:p>
          <w:p w14:paraId="2738AEC8" w14:textId="00856C7D" w:rsidR="000334C1" w:rsidRPr="00791376" w:rsidRDefault="000334C1" w:rsidP="00453A7B">
            <w:pPr>
              <w:pStyle w:val="Heading6"/>
            </w:pPr>
          </w:p>
        </w:tc>
        <w:tc>
          <w:tcPr>
            <w:tcW w:w="720" w:type="dxa"/>
            <w:vMerge/>
          </w:tcPr>
          <w:p w14:paraId="449600ED" w14:textId="77777777" w:rsidR="000334C1" w:rsidRPr="00C62E97" w:rsidRDefault="000334C1" w:rsidP="00453A7B"/>
        </w:tc>
        <w:tc>
          <w:tcPr>
            <w:tcW w:w="7236" w:type="dxa"/>
            <w:vMerge/>
          </w:tcPr>
          <w:p w14:paraId="49AE6EDF" w14:textId="77777777" w:rsidR="000334C1" w:rsidRPr="00C62E97" w:rsidRDefault="000334C1" w:rsidP="00453A7B">
            <w:pPr>
              <w:pStyle w:val="Title"/>
            </w:pPr>
          </w:p>
        </w:tc>
      </w:tr>
      <w:tr w:rsidR="000334C1" w:rsidRPr="00124ED6" w14:paraId="1E6936AC" w14:textId="77777777" w:rsidTr="00453A7B">
        <w:trPr>
          <w:trHeight w:val="1445"/>
        </w:trPr>
        <w:tc>
          <w:tcPr>
            <w:tcW w:w="450" w:type="dxa"/>
            <w:gridSpan w:val="2"/>
          </w:tcPr>
          <w:p w14:paraId="0B4FF99B" w14:textId="77777777" w:rsidR="000334C1" w:rsidRPr="00124ED6" w:rsidRDefault="000334C1" w:rsidP="00453A7B">
            <w:pPr>
              <w:rPr>
                <w:noProof/>
                <w:lang w:val="it-IT"/>
              </w:rPr>
            </w:pPr>
            <w:r>
              <w:rPr>
                <w:noProof/>
              </w:rPr>
              <w:drawing>
                <wp:inline distT="0" distB="0" distL="0" distR="0" wp14:anchorId="6FA843B5" wp14:editId="253A63B4">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16275F1E" w14:textId="3942EF95" w:rsidR="000334C1" w:rsidRPr="00887E05" w:rsidRDefault="00A3689F" w:rsidP="00887E05">
            <w:pPr>
              <w:pStyle w:val="Heading5"/>
            </w:pPr>
            <w:r w:rsidRPr="00A3689F">
              <w:t>University of Phoenix</w:t>
            </w:r>
          </w:p>
          <w:p w14:paraId="7F78B106" w14:textId="45052C05" w:rsidR="000334C1" w:rsidRPr="00887E05" w:rsidRDefault="00A3689F" w:rsidP="00887E05">
            <w:pPr>
              <w:pStyle w:val="Contact1"/>
              <w:rPr>
                <w:rStyle w:val="Contact1Char"/>
              </w:rPr>
            </w:pPr>
            <w:r w:rsidRPr="00A3689F">
              <w:t>Bachelor</w:t>
            </w:r>
            <w:r>
              <w:t xml:space="preserve"> of Psychology</w:t>
            </w:r>
            <w:r w:rsidRPr="00A3689F">
              <w:t xml:space="preserve">, </w:t>
            </w:r>
          </w:p>
          <w:p w14:paraId="542C3D0C" w14:textId="77531A20" w:rsidR="000334C1" w:rsidRPr="00887E05" w:rsidRDefault="00A3689F" w:rsidP="00887E05">
            <w:pPr>
              <w:pStyle w:val="Heading6"/>
            </w:pPr>
            <w:r w:rsidRPr="006E2D89">
              <w:rPr>
                <w:i w:val="0"/>
                <w:iCs/>
              </w:rPr>
              <w:t>2015</w:t>
            </w:r>
          </w:p>
        </w:tc>
        <w:tc>
          <w:tcPr>
            <w:tcW w:w="720" w:type="dxa"/>
            <w:vMerge/>
          </w:tcPr>
          <w:p w14:paraId="402ED797" w14:textId="77777777" w:rsidR="000334C1" w:rsidRPr="00124ED6" w:rsidRDefault="000334C1" w:rsidP="00453A7B">
            <w:pPr>
              <w:rPr>
                <w:lang w:val="it-IT"/>
              </w:rPr>
            </w:pPr>
          </w:p>
        </w:tc>
        <w:tc>
          <w:tcPr>
            <w:tcW w:w="7236" w:type="dxa"/>
            <w:vMerge/>
          </w:tcPr>
          <w:p w14:paraId="60119AB7" w14:textId="77777777" w:rsidR="000334C1" w:rsidRPr="00124ED6" w:rsidRDefault="000334C1" w:rsidP="00453A7B">
            <w:pPr>
              <w:pStyle w:val="Title"/>
              <w:rPr>
                <w:lang w:val="it-IT"/>
              </w:rPr>
            </w:pPr>
          </w:p>
        </w:tc>
      </w:tr>
    </w:tbl>
    <w:p w14:paraId="4563364E" w14:textId="4E54D732" w:rsidR="00871DB8" w:rsidRDefault="003B4AEF">
      <w:r>
        <w:rPr>
          <w:noProof/>
        </w:rPr>
        <w:lastRenderedPageBreak/>
        <mc:AlternateContent>
          <mc:Choice Requires="wpg">
            <w:drawing>
              <wp:anchor distT="0" distB="0" distL="114300" distR="114300" simplePos="0" relativeHeight="251737088" behindDoc="0" locked="0" layoutInCell="1" allowOverlap="1" wp14:anchorId="4C0FA810" wp14:editId="11316A63">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03F5C64" id="Graphic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5220460E" wp14:editId="3B2C6A4B">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31F6859B" wp14:editId="5970544A">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7">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455E7193" wp14:editId="5337F44F">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3" cstate="print">
                      <a:extLst>
                        <a:ext uri="{28A0092B-C50C-407E-A947-70E740481C1C}">
                          <a14:useLocalDpi xmlns:a14="http://schemas.microsoft.com/office/drawing/2010/main"/>
                        </a:ext>
                        <a:ext uri="{96DAC541-7B7A-43D3-8B79-37D633B846F1}">
                          <asvg:svgBlip xmlns:asvg="http://schemas.microsoft.com/office/drawing/2016/SVG/main" r:embed="rId14"/>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24A467B9" wp14:editId="522BE2B2">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3" cstate="print">
                      <a:extLst>
                        <a:ext uri="{28A0092B-C50C-407E-A947-70E740481C1C}">
                          <a14:useLocalDpi xmlns:a14="http://schemas.microsoft.com/office/drawing/2010/main"/>
                        </a:ext>
                        <a:ext uri="{96DAC541-7B7A-43D3-8B79-37D633B846F1}">
                          <asvg:svgBlip xmlns:asvg="http://schemas.microsoft.com/office/drawing/2016/SVG/main" r:embed="rId14"/>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78A4B33B" wp14:editId="617CE634">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60ACC8" id="Group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0F9837D4" wp14:editId="5DA278CF">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29449" id="Group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39B9" w14:textId="77777777" w:rsidR="007C34E8" w:rsidRDefault="007C34E8" w:rsidP="00AA35A8">
      <w:pPr>
        <w:spacing w:line="240" w:lineRule="auto"/>
      </w:pPr>
      <w:r>
        <w:separator/>
      </w:r>
    </w:p>
  </w:endnote>
  <w:endnote w:type="continuationSeparator" w:id="0">
    <w:p w14:paraId="3F951AED" w14:textId="77777777" w:rsidR="007C34E8" w:rsidRDefault="007C34E8"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6EA0" w14:textId="77777777" w:rsidR="007C34E8" w:rsidRDefault="007C34E8" w:rsidP="00AA35A8">
      <w:pPr>
        <w:spacing w:line="240" w:lineRule="auto"/>
      </w:pPr>
      <w:r>
        <w:separator/>
      </w:r>
    </w:p>
  </w:footnote>
  <w:footnote w:type="continuationSeparator" w:id="0">
    <w:p w14:paraId="7BFD6340" w14:textId="77777777" w:rsidR="007C34E8" w:rsidRDefault="007C34E8"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14.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7" type="#_x0000_t75" style="width:14.2pt;height:14.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2ED6D19"/>
    <w:multiLevelType w:val="hybridMultilevel"/>
    <w:tmpl w:val="3B1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E09"/>
    <w:multiLevelType w:val="hybridMultilevel"/>
    <w:tmpl w:val="AEF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33FA"/>
    <w:multiLevelType w:val="hybridMultilevel"/>
    <w:tmpl w:val="521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620CE"/>
    <w:multiLevelType w:val="hybridMultilevel"/>
    <w:tmpl w:val="22F2F35E"/>
    <w:lvl w:ilvl="0" w:tplc="469433B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9F"/>
    <w:rsid w:val="00004026"/>
    <w:rsid w:val="000140F6"/>
    <w:rsid w:val="00033263"/>
    <w:rsid w:val="000334C1"/>
    <w:rsid w:val="000873F6"/>
    <w:rsid w:val="000A518E"/>
    <w:rsid w:val="000B286F"/>
    <w:rsid w:val="000D134B"/>
    <w:rsid w:val="000E5BFA"/>
    <w:rsid w:val="000F4D2F"/>
    <w:rsid w:val="00106B8C"/>
    <w:rsid w:val="00124ED6"/>
    <w:rsid w:val="00126956"/>
    <w:rsid w:val="00167789"/>
    <w:rsid w:val="00194704"/>
    <w:rsid w:val="001B160B"/>
    <w:rsid w:val="001B2C9A"/>
    <w:rsid w:val="001D10CB"/>
    <w:rsid w:val="00203213"/>
    <w:rsid w:val="0020485B"/>
    <w:rsid w:val="00221F7D"/>
    <w:rsid w:val="002236D5"/>
    <w:rsid w:val="00223902"/>
    <w:rsid w:val="00223B3A"/>
    <w:rsid w:val="00243756"/>
    <w:rsid w:val="0027193E"/>
    <w:rsid w:val="0027349C"/>
    <w:rsid w:val="002C4E0C"/>
    <w:rsid w:val="002D2069"/>
    <w:rsid w:val="002E016D"/>
    <w:rsid w:val="002E7306"/>
    <w:rsid w:val="002F50D8"/>
    <w:rsid w:val="003307EF"/>
    <w:rsid w:val="00331DCE"/>
    <w:rsid w:val="00352A17"/>
    <w:rsid w:val="003611E5"/>
    <w:rsid w:val="0039411B"/>
    <w:rsid w:val="003B4AEF"/>
    <w:rsid w:val="003C1F31"/>
    <w:rsid w:val="003C5B67"/>
    <w:rsid w:val="0040410C"/>
    <w:rsid w:val="00414C0A"/>
    <w:rsid w:val="00415CF3"/>
    <w:rsid w:val="00453A7B"/>
    <w:rsid w:val="00465F17"/>
    <w:rsid w:val="004936B2"/>
    <w:rsid w:val="004967E0"/>
    <w:rsid w:val="004A28EA"/>
    <w:rsid w:val="004D71AB"/>
    <w:rsid w:val="00536D55"/>
    <w:rsid w:val="00560E02"/>
    <w:rsid w:val="00567446"/>
    <w:rsid w:val="00593D64"/>
    <w:rsid w:val="00595D51"/>
    <w:rsid w:val="005D74D8"/>
    <w:rsid w:val="005E6EA7"/>
    <w:rsid w:val="006032BF"/>
    <w:rsid w:val="006526F0"/>
    <w:rsid w:val="0065450F"/>
    <w:rsid w:val="00674621"/>
    <w:rsid w:val="006A1E18"/>
    <w:rsid w:val="006A3DB7"/>
    <w:rsid w:val="006C1889"/>
    <w:rsid w:val="006C4512"/>
    <w:rsid w:val="006C7F5A"/>
    <w:rsid w:val="006D3D39"/>
    <w:rsid w:val="006D6B87"/>
    <w:rsid w:val="006E2D89"/>
    <w:rsid w:val="00720FFD"/>
    <w:rsid w:val="007430B1"/>
    <w:rsid w:val="00763777"/>
    <w:rsid w:val="007774B3"/>
    <w:rsid w:val="00791376"/>
    <w:rsid w:val="007B71AD"/>
    <w:rsid w:val="007C34E8"/>
    <w:rsid w:val="007F3FE2"/>
    <w:rsid w:val="007F4E12"/>
    <w:rsid w:val="008103B3"/>
    <w:rsid w:val="00816A5B"/>
    <w:rsid w:val="00823569"/>
    <w:rsid w:val="00831977"/>
    <w:rsid w:val="008325B7"/>
    <w:rsid w:val="00871DB8"/>
    <w:rsid w:val="00887E05"/>
    <w:rsid w:val="008A171A"/>
    <w:rsid w:val="008F180B"/>
    <w:rsid w:val="008F34FE"/>
    <w:rsid w:val="008F48B9"/>
    <w:rsid w:val="00900B15"/>
    <w:rsid w:val="009049BC"/>
    <w:rsid w:val="009309D8"/>
    <w:rsid w:val="0093169B"/>
    <w:rsid w:val="00971AC1"/>
    <w:rsid w:val="009A2215"/>
    <w:rsid w:val="009A3909"/>
    <w:rsid w:val="009C1488"/>
    <w:rsid w:val="009D646A"/>
    <w:rsid w:val="00A32542"/>
    <w:rsid w:val="00A3689F"/>
    <w:rsid w:val="00A633B0"/>
    <w:rsid w:val="00A76189"/>
    <w:rsid w:val="00AA1166"/>
    <w:rsid w:val="00AA35A8"/>
    <w:rsid w:val="00AD2308"/>
    <w:rsid w:val="00AE4C9C"/>
    <w:rsid w:val="00AE562D"/>
    <w:rsid w:val="00B02432"/>
    <w:rsid w:val="00B026F6"/>
    <w:rsid w:val="00B041F1"/>
    <w:rsid w:val="00B05D10"/>
    <w:rsid w:val="00B122D8"/>
    <w:rsid w:val="00B45908"/>
    <w:rsid w:val="00B514D8"/>
    <w:rsid w:val="00B8453F"/>
    <w:rsid w:val="00B84D51"/>
    <w:rsid w:val="00B85473"/>
    <w:rsid w:val="00B9036B"/>
    <w:rsid w:val="00BB1E7D"/>
    <w:rsid w:val="00BC65A7"/>
    <w:rsid w:val="00BD7434"/>
    <w:rsid w:val="00BE5968"/>
    <w:rsid w:val="00C348C2"/>
    <w:rsid w:val="00C34FEF"/>
    <w:rsid w:val="00C60692"/>
    <w:rsid w:val="00C62E97"/>
    <w:rsid w:val="00CB3703"/>
    <w:rsid w:val="00CB3E40"/>
    <w:rsid w:val="00CC3B37"/>
    <w:rsid w:val="00CF22B3"/>
    <w:rsid w:val="00D00F50"/>
    <w:rsid w:val="00D356FD"/>
    <w:rsid w:val="00D3610E"/>
    <w:rsid w:val="00D76A84"/>
    <w:rsid w:val="00D86385"/>
    <w:rsid w:val="00D876F0"/>
    <w:rsid w:val="00D95726"/>
    <w:rsid w:val="00DB472D"/>
    <w:rsid w:val="00DE5F88"/>
    <w:rsid w:val="00DF2298"/>
    <w:rsid w:val="00E067BA"/>
    <w:rsid w:val="00E75E6A"/>
    <w:rsid w:val="00E836FA"/>
    <w:rsid w:val="00E95A2D"/>
    <w:rsid w:val="00E96A41"/>
    <w:rsid w:val="00EA698E"/>
    <w:rsid w:val="00EA7510"/>
    <w:rsid w:val="00EA7F57"/>
    <w:rsid w:val="00EB74E8"/>
    <w:rsid w:val="00EC0F79"/>
    <w:rsid w:val="00F2294A"/>
    <w:rsid w:val="00F23FBC"/>
    <w:rsid w:val="00F30552"/>
    <w:rsid w:val="00F36650"/>
    <w:rsid w:val="00F45498"/>
    <w:rsid w:val="00F46BDB"/>
    <w:rsid w:val="00F86A38"/>
    <w:rsid w:val="00FD73C5"/>
    <w:rsid w:val="00FE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B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9F"/>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qFormat/>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437\AppData\Roaming\Microsoft\Templates\Contemporar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B52C95BD046038CB324CAF42C4133"/>
        <w:category>
          <w:name w:val="General"/>
          <w:gallery w:val="placeholder"/>
        </w:category>
        <w:types>
          <w:type w:val="bbPlcHdr"/>
        </w:types>
        <w:behaviors>
          <w:behavior w:val="content"/>
        </w:behaviors>
        <w:guid w:val="{BD095B9F-5A8F-4A7A-B9E4-A3AF125B03C5}"/>
      </w:docPartPr>
      <w:docPartBody>
        <w:p w:rsidR="00082DB1" w:rsidRDefault="00CC1D5B">
          <w:pPr>
            <w:pStyle w:val="16CB52C95BD046038CB324CAF42C4133"/>
          </w:pPr>
          <w:r>
            <w:t>Experience</w:t>
          </w:r>
        </w:p>
      </w:docPartBody>
    </w:docPart>
    <w:docPart>
      <w:docPartPr>
        <w:name w:val="DBACA0C8823F4168AE48BA8D81BC1D04"/>
        <w:category>
          <w:name w:val="General"/>
          <w:gallery w:val="placeholder"/>
        </w:category>
        <w:types>
          <w:type w:val="bbPlcHdr"/>
        </w:types>
        <w:behaviors>
          <w:behavior w:val="content"/>
        </w:behaviors>
        <w:guid w:val="{947CC26A-E55D-4687-AA72-A645D3702243}"/>
      </w:docPartPr>
      <w:docPartBody>
        <w:p w:rsidR="00082DB1" w:rsidRDefault="00CC1D5B">
          <w:pPr>
            <w:pStyle w:val="DBACA0C8823F4168AE48BA8D81BC1D04"/>
          </w:pPr>
          <w:r>
            <w:t>C O N T A C T</w:t>
          </w:r>
        </w:p>
      </w:docPartBody>
    </w:docPart>
    <w:docPart>
      <w:docPartPr>
        <w:name w:val="9CB334ECAFEF4101B7DBE62FBF5F2BAD"/>
        <w:category>
          <w:name w:val="General"/>
          <w:gallery w:val="placeholder"/>
        </w:category>
        <w:types>
          <w:type w:val="bbPlcHdr"/>
        </w:types>
        <w:behaviors>
          <w:behavior w:val="content"/>
        </w:behaviors>
        <w:guid w:val="{45FCA4AC-8680-46C6-AC2A-37CF39819515}"/>
      </w:docPartPr>
      <w:docPartBody>
        <w:p w:rsidR="00082DB1" w:rsidRDefault="00CC1D5B">
          <w:pPr>
            <w:pStyle w:val="9CB334ECAFEF4101B7DBE62FBF5F2BAD"/>
          </w:pPr>
          <w:r w:rsidRPr="00453A7B">
            <w:t>E D u c a t i o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5B"/>
    <w:rsid w:val="00082DB1"/>
    <w:rsid w:val="006305B7"/>
    <w:rsid w:val="00CC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B52C95BD046038CB324CAF42C4133">
    <w:name w:val="16CB52C95BD046038CB324CAF42C4133"/>
  </w:style>
  <w:style w:type="paragraph" w:customStyle="1" w:styleId="DBACA0C8823F4168AE48BA8D81BC1D04">
    <w:name w:val="DBACA0C8823F4168AE48BA8D81BC1D04"/>
  </w:style>
  <w:style w:type="paragraph" w:customStyle="1" w:styleId="9CB334ECAFEF4101B7DBE62FBF5F2BAD">
    <w:name w:val="9CB334ECAFEF4101B7DBE62FBF5F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3.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B6CDC-81FF-4466-8F2E-E1AAB843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Template>
  <TotalTime>0</TotalTime>
  <Pages>3</Pages>
  <Words>980</Words>
  <Characters>5637</Characters>
  <Application>Microsoft Office Word</Application>
  <DocSecurity>0</DocSecurity>
  <Lines>187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2022-03-04T04:40:00Z</dcterms:created>
  <dcterms:modified xsi:type="dcterms:W3CDTF">2023-09-14T00:56:00Z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ad9a2fa5b24ad37481afaacd9b1cece762b6df8fa8452929069e1753ca42fc11</vt:lpwstr>
  </property>
</Properties>
</file>